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E" w:rsidRPr="00242DE5" w:rsidRDefault="002A0A63" w:rsidP="00B66A0E">
      <w:pPr>
        <w:jc w:val="center"/>
        <w:rPr>
          <w:rFonts w:ascii="Garamond" w:hAnsi="Garamond"/>
          <w:b/>
          <w:sz w:val="16"/>
          <w:szCs w:val="16"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453255" cy="857250"/>
                <wp:effectExtent l="0" t="0" r="4445" b="0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53255" cy="857250"/>
                          <a:chOff x="1980" y="1080"/>
                          <a:chExt cx="7577" cy="1620"/>
                        </a:xfrm>
                      </wpg:grpSpPr>
                      <wps:wsp>
                        <wps:cNvPr id="6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0" y="1080"/>
                            <a:ext cx="5777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A0E" w:rsidRDefault="00B66A0E" w:rsidP="00B66A0E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ROMANIA</w:t>
                              </w:r>
                            </w:p>
                            <w:p w:rsidR="00B66A0E" w:rsidRDefault="00B66A0E" w:rsidP="00B66A0E">
                              <w:pPr>
                                <w:pStyle w:val="Heading1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MINISTERUL EDUCAŢIEI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NAŢIONALE</w:t>
                              </w:r>
                            </w:p>
                            <w:p w:rsidR="00B66A0E" w:rsidRDefault="00B66A0E" w:rsidP="00B66A0E">
                              <w:pPr>
                                <w:pStyle w:val="Heading1"/>
                                <w:rPr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UNIVERSITATEA "OVIDIUS" DIN CONSTANŢA</w:t>
                              </w:r>
                            </w:p>
                            <w:p w:rsidR="00B66A0E" w:rsidRDefault="00B66A0E" w:rsidP="00B66A0E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B-dul Mamaia 124, 900527 Constanţa</w:t>
                              </w:r>
                            </w:p>
                            <w:p w:rsidR="00B66A0E" w:rsidRDefault="00B66A0E" w:rsidP="00B66A0E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>Tel./Fax: 40-241- 606467, 511512, 618372, 0723151222</w:t>
                              </w:r>
                            </w:p>
                            <w:p w:rsidR="00B66A0E" w:rsidRDefault="00B66A0E" w:rsidP="00B66A0E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it-IT"/>
                                  </w:rPr>
                                  <w:t>rectorat2@univ-ovidius.ro</w:t>
                                </w:r>
                              </w:hyperlink>
                            </w:p>
                            <w:p w:rsidR="00B66A0E" w:rsidRDefault="00B66A0E" w:rsidP="00B66A0E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it-IT"/>
                                </w:rPr>
                                <w:t xml:space="preserve">Webpage: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it-IT"/>
                                  </w:rPr>
                                  <w:t>www.univ-ovidius.ro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0.65pt;height:67.5pt;mso-position-horizontal-relative:char;mso-position-vertical-relative:line" coordorigin="1980,1080" coordsize="7577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">
                <o:lock v:ext="edit" aspectratio="t"/>
                <v:rect id="Rectangle 3" o:spid="_x0000_s1027" style="position:absolute;left:3780;top:1080;width:577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o:lock v:ext="edit" aspectratio="t"/>
                  <v:textbox inset="0,0,0,0">
                    <w:txbxContent>
                      <w:p w:rsidR="00B66A0E" w:rsidRDefault="00B66A0E" w:rsidP="00B66A0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  <w:t>ROMANIA</w:t>
                        </w:r>
                      </w:p>
                      <w:p w:rsidR="00B66A0E" w:rsidRDefault="00B66A0E" w:rsidP="00B66A0E">
                        <w:pPr>
                          <w:pStyle w:val="Heading1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MINISTERUL EDUCAŢIEI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NAŢIONALE</w:t>
                        </w:r>
                      </w:p>
                      <w:p w:rsidR="00B66A0E" w:rsidRDefault="00B66A0E" w:rsidP="00B66A0E">
                        <w:pPr>
                          <w:pStyle w:val="Heading1"/>
                          <w:rPr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  <w:lang w:val="it-IT"/>
                          </w:rPr>
                          <w:t>UNIVERSITATEA "OVIDIUS" DIN CONSTANŢA</w:t>
                        </w:r>
                      </w:p>
                      <w:p w:rsidR="00B66A0E" w:rsidRDefault="00B66A0E" w:rsidP="00B66A0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  <w:t>B-dul Mamaia 124, 900527 Constanţa</w:t>
                        </w:r>
                      </w:p>
                      <w:p w:rsidR="00B66A0E" w:rsidRDefault="00B66A0E" w:rsidP="00B66A0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  <w:t>Tel./Fax: 40-241- 606467, 511512, 618372, 0723151222</w:t>
                        </w:r>
                      </w:p>
                      <w:p w:rsidR="00B66A0E" w:rsidRDefault="00B66A0E" w:rsidP="00B66A0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it-IT"/>
                            </w:rPr>
                            <w:t>rectorat2@univ-ovidius.ro</w:t>
                          </w:r>
                        </w:hyperlink>
                      </w:p>
                      <w:p w:rsidR="00B66A0E" w:rsidRDefault="00B66A0E" w:rsidP="00B66A0E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  <w:lang w:val="it-IT"/>
                          </w:rPr>
                          <w:t xml:space="preserve">Webpage: </w:t>
                        </w:r>
                        <w:hyperlink r:id="rId13" w:history="1">
                          <w:r>
                            <w:rPr>
                              <w:rStyle w:val="Hyperlink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it-IT"/>
                            </w:rPr>
                            <w:t>www.univ-ovidius.ro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6XrCAAAA2gAAAA8AAABkcnMvZG93bnJldi54bWxEj8FqwzAQRO+F/IPYQm+N3BZS40QOTiCQ&#10;S6GJk/tibWRha2UsNXH79VUh0OMwM2+Y1XpyvbjSGKxnBS/zDARx47Vlo+BU755zECEia+w9k4Jv&#10;CrAuZw8rLLS/8YGux2hEgnAoUEEb41BIGZqWHIa5H4iTd/Gjw5jkaKQe8ZbgrpevWbaQDi2nhRYH&#10;2rbUdMcvp6Dx/fbjbDeL7sebqqpz82bzT6WeHqdqCSLSFP/D9/ZeK3iHvyvp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el6wgAAANoAAAAPAAAAAAAAAAAAAAAAAJ8C&#10;AABkcnMvZG93bnJldi54bWxQSwUGAAAAAAQABAD3AAAAjgMAAAAA&#10;">
                  <v:imagedata r:id="rId14" o:title="" gain="109227f" blacklevel="-19661f" grayscale="t"/>
                </v:shape>
                <w10:anchorlock/>
              </v:group>
            </w:pict>
          </mc:Fallback>
        </mc:AlternateContent>
      </w:r>
    </w:p>
    <w:p w:rsidR="00B66A0E" w:rsidRPr="00242DE5" w:rsidRDefault="00B66A0E" w:rsidP="00B66A0E">
      <w:pPr>
        <w:pBdr>
          <w:bottom w:val="single" w:sz="12" w:space="0" w:color="auto"/>
        </w:pBdr>
        <w:jc w:val="both"/>
        <w:rPr>
          <w:sz w:val="2"/>
          <w:szCs w:val="16"/>
        </w:rPr>
      </w:pPr>
    </w:p>
    <w:tbl>
      <w:tblPr>
        <w:tblW w:w="13148" w:type="dxa"/>
        <w:jc w:val="center"/>
        <w:tblLook w:val="01E0" w:firstRow="1" w:lastRow="1" w:firstColumn="1" w:lastColumn="1" w:noHBand="0" w:noVBand="0"/>
      </w:tblPr>
      <w:tblGrid>
        <w:gridCol w:w="8214"/>
        <w:gridCol w:w="4934"/>
      </w:tblGrid>
      <w:tr w:rsidR="00242DE5" w:rsidRPr="00242DE5" w:rsidTr="00B66A0E">
        <w:trPr>
          <w:trHeight w:val="667"/>
          <w:jc w:val="center"/>
        </w:trPr>
        <w:tc>
          <w:tcPr>
            <w:tcW w:w="8214" w:type="dxa"/>
            <w:hideMark/>
          </w:tcPr>
          <w:p w:rsidR="00B66A0E" w:rsidRPr="00242DE5" w:rsidRDefault="00B66A0E" w:rsidP="00133482">
            <w:pPr>
              <w:rPr>
                <w:b/>
                <w:sz w:val="18"/>
                <w:szCs w:val="18"/>
              </w:rPr>
            </w:pPr>
            <w:r w:rsidRPr="00242DE5">
              <w:rPr>
                <w:b/>
                <w:sz w:val="18"/>
                <w:szCs w:val="18"/>
              </w:rPr>
              <w:t>FACULTATEA DE ŞTIINŢE ECONOMICE</w:t>
            </w:r>
          </w:p>
          <w:p w:rsidR="00B66A0E" w:rsidRPr="00242DE5" w:rsidRDefault="00B66A0E" w:rsidP="00133482">
            <w:pPr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 xml:space="preserve">Domeniul de master: </w:t>
            </w:r>
            <w:r w:rsidRPr="00242DE5">
              <w:rPr>
                <w:b/>
                <w:sz w:val="18"/>
                <w:szCs w:val="18"/>
              </w:rPr>
              <w:t>CONTABILITATE</w:t>
            </w:r>
          </w:p>
          <w:p w:rsidR="00B66A0E" w:rsidRPr="00242DE5" w:rsidRDefault="00B66A0E" w:rsidP="00B66A0E">
            <w:pPr>
              <w:rPr>
                <w:rStyle w:val="Emphasis"/>
                <w:i w:val="0"/>
              </w:rPr>
            </w:pPr>
            <w:r w:rsidRPr="00242DE5">
              <w:rPr>
                <w:sz w:val="18"/>
                <w:szCs w:val="18"/>
              </w:rPr>
              <w:t xml:space="preserve">Programul de studii: </w:t>
            </w:r>
            <w:r w:rsidRPr="00242DE5">
              <w:rPr>
                <w:b/>
                <w:sz w:val="18"/>
                <w:szCs w:val="18"/>
              </w:rPr>
              <w:t>TEHNICI CONTABILE ȘI FINANCIARE PENTRU GESTIUNEA AFACERILOR</w:t>
            </w:r>
          </w:p>
        </w:tc>
        <w:tc>
          <w:tcPr>
            <w:tcW w:w="4934" w:type="dxa"/>
            <w:hideMark/>
          </w:tcPr>
          <w:p w:rsidR="00B66A0E" w:rsidRPr="00242DE5" w:rsidRDefault="00B66A0E" w:rsidP="00133482">
            <w:pPr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Forma de învăţământ: cu frecvență (IF)</w:t>
            </w:r>
          </w:p>
          <w:p w:rsidR="00B66A0E" w:rsidRPr="00242DE5" w:rsidRDefault="00B66A0E" w:rsidP="00133482">
            <w:pPr>
              <w:rPr>
                <w:rStyle w:val="Emphasis"/>
                <w:i w:val="0"/>
              </w:rPr>
            </w:pPr>
            <w:r w:rsidRPr="00242DE5">
              <w:rPr>
                <w:sz w:val="18"/>
                <w:szCs w:val="18"/>
              </w:rPr>
              <w:t>Durata studiilor: 2 ani</w:t>
            </w:r>
          </w:p>
        </w:tc>
      </w:tr>
    </w:tbl>
    <w:p w:rsidR="0034759F" w:rsidRPr="00242DE5" w:rsidRDefault="0034759F" w:rsidP="0086422E">
      <w:pPr>
        <w:rPr>
          <w:rFonts w:ascii="Garamond" w:hAnsi="Garamond"/>
          <w:b/>
          <w:sz w:val="16"/>
          <w:szCs w:val="16"/>
        </w:rPr>
      </w:pPr>
    </w:p>
    <w:p w:rsidR="0034759F" w:rsidRPr="00242DE5" w:rsidRDefault="0034759F" w:rsidP="00AE21F9">
      <w:pPr>
        <w:rPr>
          <w:b/>
        </w:rPr>
      </w:pPr>
    </w:p>
    <w:p w:rsidR="0034759F" w:rsidRPr="00242DE5" w:rsidRDefault="0034759F" w:rsidP="002632D1">
      <w:pPr>
        <w:pStyle w:val="NoSpacing"/>
        <w:jc w:val="center"/>
        <w:rPr>
          <w:b/>
          <w:noProof/>
          <w:lang w:val="ro-RO"/>
        </w:rPr>
      </w:pPr>
      <w:r w:rsidRPr="00242DE5">
        <w:rPr>
          <w:b/>
          <w:noProof/>
          <w:lang w:val="ro-RO"/>
        </w:rPr>
        <w:t>PLAN DE ÎNVĂŢĂMÂNT</w:t>
      </w:r>
    </w:p>
    <w:p w:rsidR="0034759F" w:rsidRPr="00242DE5" w:rsidRDefault="009F0ED4" w:rsidP="002632D1">
      <w:pPr>
        <w:pStyle w:val="NoSpacing"/>
        <w:jc w:val="center"/>
        <w:rPr>
          <w:b/>
          <w:noProof/>
          <w:lang w:val="ro-RO"/>
        </w:rPr>
      </w:pPr>
      <w:r w:rsidRPr="00242DE5">
        <w:rPr>
          <w:b/>
          <w:noProof/>
          <w:lang w:val="ro-RO"/>
        </w:rPr>
        <w:t>ANUL I 2014-2015</w:t>
      </w:r>
    </w:p>
    <w:p w:rsidR="0034759F" w:rsidRPr="00242DE5" w:rsidRDefault="0034759F" w:rsidP="002632D1">
      <w:pPr>
        <w:pStyle w:val="NoSpacing"/>
        <w:jc w:val="center"/>
        <w:rPr>
          <w:b/>
          <w:noProof/>
          <w:lang w:val="ro-RO"/>
        </w:rPr>
      </w:pPr>
    </w:p>
    <w:tbl>
      <w:tblPr>
        <w:tblW w:w="15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77"/>
        <w:gridCol w:w="526"/>
        <w:gridCol w:w="750"/>
        <w:gridCol w:w="3738"/>
        <w:gridCol w:w="371"/>
        <w:gridCol w:w="425"/>
        <w:gridCol w:w="283"/>
        <w:gridCol w:w="6"/>
        <w:gridCol w:w="420"/>
        <w:gridCol w:w="481"/>
        <w:gridCol w:w="654"/>
        <w:gridCol w:w="607"/>
        <w:gridCol w:w="392"/>
        <w:gridCol w:w="420"/>
        <w:gridCol w:w="428"/>
        <w:gridCol w:w="425"/>
        <w:gridCol w:w="597"/>
        <w:gridCol w:w="10"/>
        <w:gridCol w:w="528"/>
        <w:gridCol w:w="567"/>
        <w:gridCol w:w="567"/>
        <w:gridCol w:w="708"/>
        <w:gridCol w:w="851"/>
      </w:tblGrid>
      <w:tr w:rsidR="00242DE5" w:rsidRPr="00242DE5" w:rsidTr="00B66A0E">
        <w:trPr>
          <w:trHeight w:val="293"/>
          <w:jc w:val="center"/>
        </w:trPr>
        <w:tc>
          <w:tcPr>
            <w:tcW w:w="425" w:type="dxa"/>
            <w:vMerge w:val="restart"/>
            <w:tcBorders>
              <w:top w:val="single" w:sz="12" w:space="0" w:color="000000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Nr.</w:t>
            </w:r>
          </w:p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crt.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Cod</w:t>
            </w:r>
          </w:p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disciplină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*Tip disciplina</w:t>
            </w:r>
          </w:p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38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Discipline</w:t>
            </w:r>
          </w:p>
        </w:tc>
        <w:tc>
          <w:tcPr>
            <w:tcW w:w="3247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Semestrul 1 (14 saptamani)</w:t>
            </w:r>
          </w:p>
        </w:tc>
        <w:tc>
          <w:tcPr>
            <w:tcW w:w="3367" w:type="dxa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Semestrul 2 (14 saptamani)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Nr. de ore pe disciplină</w:t>
            </w:r>
          </w:p>
        </w:tc>
      </w:tr>
      <w:tr w:rsidR="00242DE5" w:rsidRPr="00242DE5" w:rsidTr="00B66A0E">
        <w:trPr>
          <w:trHeight w:val="292"/>
          <w:jc w:val="center"/>
        </w:trPr>
        <w:tc>
          <w:tcPr>
            <w:tcW w:w="425" w:type="dxa"/>
            <w:vMerge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vMerge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righ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</w:t>
            </w:r>
          </w:p>
        </w:tc>
        <w:tc>
          <w:tcPr>
            <w:tcW w:w="426" w:type="dxa"/>
            <w:gridSpan w:val="2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L</w:t>
            </w:r>
          </w:p>
        </w:tc>
        <w:tc>
          <w:tcPr>
            <w:tcW w:w="481" w:type="dxa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P</w:t>
            </w:r>
          </w:p>
        </w:tc>
        <w:tc>
          <w:tcPr>
            <w:tcW w:w="654" w:type="dxa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F.V.</w:t>
            </w:r>
          </w:p>
        </w:tc>
        <w:tc>
          <w:tcPr>
            <w:tcW w:w="607" w:type="dxa"/>
            <w:tcBorders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CR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SI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</w:t>
            </w:r>
          </w:p>
        </w:tc>
        <w:tc>
          <w:tcPr>
            <w:tcW w:w="428" w:type="dxa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</w:t>
            </w:r>
          </w:p>
        </w:tc>
        <w:tc>
          <w:tcPr>
            <w:tcW w:w="425" w:type="dxa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L</w:t>
            </w:r>
          </w:p>
        </w:tc>
        <w:tc>
          <w:tcPr>
            <w:tcW w:w="607" w:type="dxa"/>
            <w:gridSpan w:val="2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P</w:t>
            </w:r>
          </w:p>
        </w:tc>
        <w:tc>
          <w:tcPr>
            <w:tcW w:w="528" w:type="dxa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F.V.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Curs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4759F" w:rsidRPr="00242DE5" w:rsidRDefault="0034759F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Aplicaţii</w:t>
            </w:r>
          </w:p>
        </w:tc>
      </w:tr>
      <w:tr w:rsidR="00242DE5" w:rsidRPr="00242DE5" w:rsidTr="00B66A0E">
        <w:trPr>
          <w:trHeight w:val="293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MTCFGA1</w:t>
            </w:r>
            <w:r w:rsidR="005C4278" w:rsidRPr="00242DE5">
              <w:rPr>
                <w:snapToGrid w:val="0"/>
                <w:sz w:val="18"/>
                <w:szCs w:val="18"/>
              </w:rPr>
              <w:t>101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Microeconomie avansată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F17485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tcBorders>
              <w:top w:val="nil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top w:val="nil"/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</w:tr>
      <w:tr w:rsidR="00242DE5" w:rsidRPr="00242DE5" w:rsidTr="00B66A0E">
        <w:trPr>
          <w:trHeight w:val="293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MTCFGA1</w:t>
            </w:r>
            <w:r w:rsidR="005C4278" w:rsidRPr="00242DE5">
              <w:rPr>
                <w:snapToGrid w:val="0"/>
                <w:sz w:val="18"/>
                <w:szCs w:val="18"/>
              </w:rPr>
              <w:t>102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Evaluarea economică şi financiară a întreprinderii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F17485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tr w:rsidR="00242DE5" w:rsidRPr="00242DE5" w:rsidTr="00B66A0E">
        <w:trPr>
          <w:trHeight w:val="294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MTCFGA1</w:t>
            </w:r>
            <w:r w:rsidR="005C4278" w:rsidRPr="00242DE5">
              <w:rPr>
                <w:snapToGrid w:val="0"/>
                <w:sz w:val="18"/>
                <w:szCs w:val="18"/>
              </w:rPr>
              <w:t>103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Managementul financiar bancar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F17485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</w:tr>
      <w:tr w:rsidR="00242DE5" w:rsidRPr="00242DE5" w:rsidTr="00B66A0E">
        <w:trPr>
          <w:trHeight w:val="278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4.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MTCFGA1</w:t>
            </w:r>
            <w:r w:rsidR="005C4278" w:rsidRPr="00242DE5">
              <w:rPr>
                <w:snapToGrid w:val="0"/>
                <w:sz w:val="18"/>
                <w:szCs w:val="18"/>
              </w:rPr>
              <w:t>104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Informatică financiar bancară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F17485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tr w:rsidR="00242DE5" w:rsidRPr="00242DE5" w:rsidTr="00B66A0E">
        <w:trPr>
          <w:trHeight w:val="314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5.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</w:t>
            </w:r>
            <w:r w:rsidR="005C4278" w:rsidRPr="00242DE5">
              <w:rPr>
                <w:snapToGrid w:val="0"/>
                <w:sz w:val="18"/>
                <w:szCs w:val="18"/>
              </w:rPr>
              <w:t>1</w:t>
            </w:r>
            <w:r w:rsidRPr="00242DE5">
              <w:rPr>
                <w:snapToGrid w:val="0"/>
                <w:sz w:val="18"/>
                <w:szCs w:val="18"/>
              </w:rPr>
              <w:t>2</w:t>
            </w:r>
            <w:r w:rsidR="005C4278" w:rsidRPr="00242DE5">
              <w:rPr>
                <w:snapToGrid w:val="0"/>
                <w:sz w:val="18"/>
                <w:szCs w:val="18"/>
              </w:rPr>
              <w:t>05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Metode şi tehnici fiscale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tr w:rsidR="00242DE5" w:rsidRPr="00242DE5" w:rsidTr="00B66A0E">
        <w:trPr>
          <w:trHeight w:val="314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6.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</w:t>
            </w:r>
            <w:r w:rsidR="005C4278" w:rsidRPr="00242DE5">
              <w:rPr>
                <w:snapToGrid w:val="0"/>
                <w:sz w:val="18"/>
                <w:szCs w:val="18"/>
              </w:rPr>
              <w:t>1</w:t>
            </w:r>
            <w:r w:rsidRPr="00242DE5">
              <w:rPr>
                <w:snapToGrid w:val="0"/>
                <w:sz w:val="18"/>
                <w:szCs w:val="18"/>
              </w:rPr>
              <w:t>2</w:t>
            </w:r>
            <w:r w:rsidR="005C4278" w:rsidRPr="00242DE5">
              <w:rPr>
                <w:snapToGrid w:val="0"/>
                <w:sz w:val="18"/>
                <w:szCs w:val="18"/>
              </w:rPr>
              <w:t>06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Strategii de dezvoltare a firmei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tr w:rsidR="00242DE5" w:rsidRPr="00242DE5" w:rsidTr="00B66A0E">
        <w:trPr>
          <w:trHeight w:val="269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bookmarkStart w:id="0" w:name="_Hlk275798225"/>
            <w:r w:rsidRPr="00242DE5">
              <w:rPr>
                <w:snapToGrid w:val="0"/>
                <w:sz w:val="18"/>
                <w:szCs w:val="18"/>
              </w:rPr>
              <w:t>7.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</w:t>
            </w:r>
            <w:r w:rsidR="005C4278" w:rsidRPr="00242DE5">
              <w:rPr>
                <w:snapToGrid w:val="0"/>
                <w:sz w:val="18"/>
                <w:szCs w:val="18"/>
              </w:rPr>
              <w:t>1</w:t>
            </w:r>
            <w:r w:rsidRPr="00242DE5">
              <w:rPr>
                <w:snapToGrid w:val="0"/>
                <w:sz w:val="18"/>
                <w:szCs w:val="18"/>
              </w:rPr>
              <w:t>2</w:t>
            </w:r>
            <w:r w:rsidR="005C4278" w:rsidRPr="00242DE5">
              <w:rPr>
                <w:snapToGrid w:val="0"/>
                <w:sz w:val="18"/>
                <w:szCs w:val="18"/>
              </w:rPr>
              <w:t>07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2179E3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Analiză economico-</w:t>
            </w:r>
            <w:r w:rsidR="005C4278" w:rsidRPr="00242DE5">
              <w:rPr>
                <w:snapToGrid w:val="0"/>
                <w:sz w:val="18"/>
                <w:szCs w:val="18"/>
              </w:rPr>
              <w:t>financiară aprofundată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bookmarkEnd w:id="0"/>
      <w:tr w:rsidR="00242DE5" w:rsidRPr="00242DE5" w:rsidTr="00B66A0E">
        <w:trPr>
          <w:trHeight w:val="276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8.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</w:t>
            </w:r>
            <w:r w:rsidR="005C4278" w:rsidRPr="00242DE5">
              <w:rPr>
                <w:snapToGrid w:val="0"/>
                <w:sz w:val="18"/>
                <w:szCs w:val="18"/>
              </w:rPr>
              <w:t>1</w:t>
            </w:r>
            <w:r w:rsidRPr="00242DE5">
              <w:rPr>
                <w:snapToGrid w:val="0"/>
                <w:sz w:val="18"/>
                <w:szCs w:val="18"/>
              </w:rPr>
              <w:t>2</w:t>
            </w:r>
            <w:r w:rsidR="005C4278" w:rsidRPr="00242DE5">
              <w:rPr>
                <w:snapToGrid w:val="0"/>
                <w:sz w:val="18"/>
                <w:szCs w:val="18"/>
              </w:rPr>
              <w:t>08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Contabilitate aprofundată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tr w:rsidR="00242DE5" w:rsidRPr="00242DE5" w:rsidTr="00B66A0E">
        <w:trPr>
          <w:trHeight w:val="255"/>
          <w:jc w:val="center"/>
        </w:trPr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9.</w:t>
            </w:r>
          </w:p>
        </w:tc>
        <w:tc>
          <w:tcPr>
            <w:tcW w:w="1403" w:type="dxa"/>
            <w:gridSpan w:val="2"/>
            <w:vAlign w:val="center"/>
          </w:tcPr>
          <w:p w:rsidR="005C4278" w:rsidRPr="00242DE5" w:rsidRDefault="00555BBD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MTCFGA</w:t>
            </w:r>
            <w:r w:rsidR="005C4278" w:rsidRPr="00242DE5">
              <w:rPr>
                <w:snapToGrid w:val="0"/>
                <w:sz w:val="18"/>
                <w:szCs w:val="18"/>
              </w:rPr>
              <w:t>1</w:t>
            </w:r>
            <w:r w:rsidRPr="00242DE5">
              <w:rPr>
                <w:snapToGrid w:val="0"/>
                <w:sz w:val="18"/>
                <w:szCs w:val="18"/>
              </w:rPr>
              <w:t>2</w:t>
            </w:r>
            <w:r w:rsidR="005C4278" w:rsidRPr="00242DE5">
              <w:rPr>
                <w:snapToGrid w:val="0"/>
                <w:sz w:val="18"/>
                <w:szCs w:val="18"/>
              </w:rPr>
              <w:t>09</w:t>
            </w:r>
          </w:p>
        </w:tc>
        <w:tc>
          <w:tcPr>
            <w:tcW w:w="750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DI</w:t>
            </w:r>
          </w:p>
        </w:tc>
        <w:tc>
          <w:tcPr>
            <w:tcW w:w="373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Managementul afacerilor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left w:val="single" w:sz="2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gridSpan w:val="2"/>
            <w:vAlign w:val="center"/>
          </w:tcPr>
          <w:p w:rsidR="005C4278" w:rsidRPr="00242DE5" w:rsidRDefault="005C4278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Ex.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5C4278" w:rsidRPr="00242DE5" w:rsidRDefault="005C4278" w:rsidP="00F075DC">
            <w:pPr>
              <w:jc w:val="center"/>
              <w:rPr>
                <w:bCs/>
                <w:sz w:val="18"/>
                <w:szCs w:val="18"/>
              </w:rPr>
            </w:pPr>
            <w:r w:rsidRPr="00242DE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center"/>
          </w:tcPr>
          <w:p w:rsidR="005C4278" w:rsidRPr="00242DE5" w:rsidRDefault="005C4278" w:rsidP="00F075DC">
            <w:pPr>
              <w:jc w:val="center"/>
              <w:rPr>
                <w:sz w:val="18"/>
                <w:szCs w:val="18"/>
              </w:rPr>
            </w:pPr>
            <w:r w:rsidRPr="00242DE5">
              <w:rPr>
                <w:sz w:val="18"/>
                <w:szCs w:val="18"/>
              </w:rPr>
              <w:t>14</w:t>
            </w:r>
          </w:p>
        </w:tc>
      </w:tr>
      <w:tr w:rsidR="00242DE5" w:rsidRPr="00242DE5" w:rsidTr="00B66A0E">
        <w:trPr>
          <w:trHeight w:val="293"/>
          <w:jc w:val="center"/>
        </w:trPr>
        <w:tc>
          <w:tcPr>
            <w:tcW w:w="6316" w:type="dxa"/>
            <w:gridSpan w:val="5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Total  ore  fizice  pe  săptămână</w:t>
            </w:r>
          </w:p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(SI-Studiu Individual, C-curs, S-seminar, L-Laborator, P-Proiect) /credite pe semestru)</w:t>
            </w:r>
          </w:p>
        </w:tc>
        <w:tc>
          <w:tcPr>
            <w:tcW w:w="371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left w:val="single" w:sz="2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481" w:type="dxa"/>
            <w:tcBorders>
              <w:right w:val="single" w:sz="2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8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597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D44" w:rsidRPr="00242DE5" w:rsidRDefault="00E64D44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42DE5" w:rsidRPr="00242DE5" w:rsidTr="002C44FB">
        <w:trPr>
          <w:trHeight w:val="293"/>
          <w:jc w:val="center"/>
        </w:trPr>
        <w:tc>
          <w:tcPr>
            <w:tcW w:w="130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Total general</w:t>
            </w:r>
          </w:p>
        </w:tc>
        <w:tc>
          <w:tcPr>
            <w:tcW w:w="538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Total ore pe săptămână /Total număr  forme de verificare/credite</w:t>
            </w:r>
          </w:p>
        </w:tc>
        <w:tc>
          <w:tcPr>
            <w:tcW w:w="714" w:type="dxa"/>
            <w:gridSpan w:val="3"/>
            <w:tcBorders>
              <w:bottom w:val="single" w:sz="12" w:space="0" w:color="000000"/>
              <w:right w:val="single" w:sz="2" w:space="0" w:color="auto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14</w:t>
            </w:r>
          </w:p>
        </w:tc>
        <w:tc>
          <w:tcPr>
            <w:tcW w:w="1555" w:type="dxa"/>
            <w:gridSpan w:val="3"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4 Ex.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gridSpan w:val="4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42DE5">
              <w:rPr>
                <w:b/>
                <w:snapToGrid w:val="0"/>
                <w:sz w:val="18"/>
                <w:szCs w:val="18"/>
              </w:rPr>
              <w:t>4 Ex. + 1 C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FFFFFF"/>
          </w:tcPr>
          <w:p w:rsidR="00B66A0E" w:rsidRPr="00242DE5" w:rsidRDefault="00B66A0E" w:rsidP="00F075D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6A0E" w:rsidRPr="00242DE5" w:rsidRDefault="00B66A0E" w:rsidP="00F075D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DE5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DE5">
              <w:rPr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DE5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B66A0E" w:rsidRPr="00242DE5" w:rsidRDefault="00B66A0E" w:rsidP="00F075D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DE5">
              <w:rPr>
                <w:b/>
                <w:bCs/>
                <w:sz w:val="18"/>
                <w:szCs w:val="18"/>
              </w:rPr>
              <w:t>154</w:t>
            </w:r>
          </w:p>
        </w:tc>
      </w:tr>
    </w:tbl>
    <w:p w:rsidR="0034759F" w:rsidRPr="00242DE5" w:rsidRDefault="0034759F" w:rsidP="0042268B">
      <w:pPr>
        <w:rPr>
          <w:i/>
          <w:sz w:val="16"/>
          <w:szCs w:val="16"/>
        </w:rPr>
      </w:pPr>
      <w:r w:rsidRPr="00242DE5">
        <w:rPr>
          <w:b/>
          <w:i/>
          <w:sz w:val="16"/>
          <w:szCs w:val="16"/>
        </w:rPr>
        <w:t>LEGENDA:</w:t>
      </w:r>
      <w:r w:rsidRPr="00242DE5">
        <w:rPr>
          <w:i/>
          <w:sz w:val="16"/>
          <w:szCs w:val="16"/>
        </w:rPr>
        <w:t xml:space="preserve">    *</w:t>
      </w:r>
      <w:r w:rsidRPr="00242DE5">
        <w:rPr>
          <w:b/>
          <w:i/>
          <w:sz w:val="16"/>
          <w:szCs w:val="16"/>
        </w:rPr>
        <w:t xml:space="preserve">Tip disciplina: </w:t>
      </w:r>
      <w:r w:rsidRPr="00242DE5">
        <w:rPr>
          <w:i/>
          <w:sz w:val="16"/>
          <w:szCs w:val="16"/>
        </w:rPr>
        <w:t xml:space="preserve">DI – discipline obligatorii (impuse), DO – discipline opţionale; </w:t>
      </w:r>
      <w:r w:rsidRPr="00242DE5">
        <w:rPr>
          <w:bCs/>
          <w:i/>
          <w:sz w:val="16"/>
          <w:szCs w:val="16"/>
        </w:rPr>
        <w:t xml:space="preserve">SI-Studiu Individual, </w:t>
      </w:r>
      <w:r w:rsidRPr="00242DE5">
        <w:rPr>
          <w:i/>
          <w:sz w:val="16"/>
          <w:szCs w:val="16"/>
        </w:rPr>
        <w:t xml:space="preserve"> C– curs; S – seminar; L – Laborator, P – Proiect,  CR – Credit, FV – forma de verificare, Ex-Examen, C-Colocviu  </w:t>
      </w:r>
    </w:p>
    <w:p w:rsidR="00F075DC" w:rsidRPr="00242DE5" w:rsidRDefault="00F075DC" w:rsidP="0042268B">
      <w:pPr>
        <w:rPr>
          <w:i/>
          <w:sz w:val="16"/>
          <w:szCs w:val="16"/>
        </w:rPr>
      </w:pPr>
    </w:p>
    <w:p w:rsidR="00F075DC" w:rsidRPr="00242DE5" w:rsidRDefault="00F075DC" w:rsidP="0042268B">
      <w:pPr>
        <w:rPr>
          <w:i/>
          <w:sz w:val="16"/>
          <w:szCs w:val="16"/>
        </w:rPr>
      </w:pPr>
    </w:p>
    <w:p w:rsidR="00F075DC" w:rsidRPr="00242DE5" w:rsidRDefault="00F075DC" w:rsidP="0042268B">
      <w:pPr>
        <w:rPr>
          <w:noProof/>
        </w:rPr>
      </w:pPr>
    </w:p>
    <w:tbl>
      <w:tblPr>
        <w:tblW w:w="7708" w:type="dxa"/>
        <w:jc w:val="center"/>
        <w:tblLayout w:type="fixed"/>
        <w:tblLook w:val="00A0" w:firstRow="1" w:lastRow="0" w:firstColumn="1" w:lastColumn="0" w:noHBand="0" w:noVBand="0"/>
      </w:tblPr>
      <w:tblGrid>
        <w:gridCol w:w="3854"/>
        <w:gridCol w:w="3854"/>
      </w:tblGrid>
      <w:tr w:rsidR="00242DE5" w:rsidRPr="00242DE5" w:rsidTr="00133482">
        <w:trPr>
          <w:jc w:val="center"/>
        </w:trPr>
        <w:tc>
          <w:tcPr>
            <w:tcW w:w="3854" w:type="dxa"/>
          </w:tcPr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242DE5">
              <w:rPr>
                <w:b/>
                <w:noProof/>
                <w:sz w:val="20"/>
                <w:szCs w:val="20"/>
              </w:rPr>
              <w:t>Rector,</w:t>
            </w:r>
          </w:p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242DE5">
              <w:rPr>
                <w:b/>
                <w:noProof/>
                <w:sz w:val="20"/>
                <w:szCs w:val="20"/>
              </w:rPr>
              <w:t xml:space="preserve">Prof.univ.dr. Sorin Rugină </w:t>
            </w:r>
          </w:p>
        </w:tc>
        <w:tc>
          <w:tcPr>
            <w:tcW w:w="3854" w:type="dxa"/>
          </w:tcPr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242DE5">
              <w:rPr>
                <w:b/>
                <w:noProof/>
                <w:sz w:val="20"/>
                <w:szCs w:val="20"/>
              </w:rPr>
              <w:t>Decan,</w:t>
            </w:r>
          </w:p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242DE5">
              <w:rPr>
                <w:b/>
                <w:noProof/>
                <w:sz w:val="20"/>
                <w:szCs w:val="20"/>
              </w:rPr>
              <w:t>Prof.univ.dr. Elena Cerasela Spătariu</w:t>
            </w:r>
          </w:p>
          <w:p w:rsidR="00B66A0E" w:rsidRPr="00242DE5" w:rsidRDefault="00B66A0E" w:rsidP="0013348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</w:tbl>
    <w:p w:rsidR="0034759F" w:rsidRPr="00242DE5" w:rsidRDefault="0034759F" w:rsidP="00AE21F9">
      <w:pPr>
        <w:rPr>
          <w:b/>
        </w:rPr>
      </w:pPr>
    </w:p>
    <w:p w:rsidR="0034759F" w:rsidRPr="00242DE5" w:rsidRDefault="0034759F" w:rsidP="00470517">
      <w:pPr>
        <w:rPr>
          <w:b/>
        </w:rPr>
      </w:pPr>
    </w:p>
    <w:p w:rsidR="0034759F" w:rsidRPr="00242DE5" w:rsidRDefault="0034759F" w:rsidP="00470517">
      <w:pPr>
        <w:rPr>
          <w:b/>
        </w:rPr>
      </w:pPr>
    </w:p>
    <w:p w:rsidR="0034759F" w:rsidRPr="00242DE5" w:rsidRDefault="0034759F" w:rsidP="00A0043E">
      <w:pPr>
        <w:rPr>
          <w:bCs/>
        </w:rPr>
      </w:pPr>
      <w:bookmarkStart w:id="1" w:name="_GoBack"/>
      <w:bookmarkEnd w:id="1"/>
    </w:p>
    <w:sectPr w:rsidR="0034759F" w:rsidRPr="00242DE5" w:rsidSect="00A0043E">
      <w:footerReference w:type="even" r:id="rId15"/>
      <w:footerReference w:type="default" r:id="rId16"/>
      <w:pgSz w:w="16840" w:h="11907" w:orient="landscape" w:code="9"/>
      <w:pgMar w:top="0" w:right="714" w:bottom="193" w:left="567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46" w:rsidRDefault="002E0846" w:rsidP="009A169A">
      <w:r>
        <w:separator/>
      </w:r>
    </w:p>
  </w:endnote>
  <w:endnote w:type="continuationSeparator" w:id="0">
    <w:p w:rsidR="002E0846" w:rsidRDefault="002E0846" w:rsidP="009A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A1" w:rsidRDefault="00AA6AD6" w:rsidP="00691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6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4A1" w:rsidRDefault="002264A1" w:rsidP="00FB0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A1" w:rsidRDefault="002264A1">
    <w:pPr>
      <w:pStyle w:val="Footer"/>
      <w:jc w:val="center"/>
    </w:pPr>
    <w:proofErr w:type="spellStart"/>
    <w:r>
      <w:t>Pagina</w:t>
    </w:r>
    <w:proofErr w:type="spellEnd"/>
    <w:r w:rsidR="00F075DC">
      <w:t xml:space="preserve"> </w:t>
    </w:r>
    <w:r w:rsidR="00AA6AD6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AA6AD6">
      <w:rPr>
        <w:b/>
        <w:bCs/>
        <w:szCs w:val="24"/>
      </w:rPr>
      <w:fldChar w:fldCharType="separate"/>
    </w:r>
    <w:r w:rsidR="00A0043E">
      <w:rPr>
        <w:b/>
        <w:bCs/>
        <w:noProof/>
      </w:rPr>
      <w:t>1</w:t>
    </w:r>
    <w:r w:rsidR="00AA6AD6">
      <w:rPr>
        <w:b/>
        <w:bCs/>
        <w:szCs w:val="24"/>
      </w:rPr>
      <w:fldChar w:fldCharType="end"/>
    </w:r>
    <w:r>
      <w:t xml:space="preserve"> din </w:t>
    </w:r>
    <w:r w:rsidR="00AA6AD6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AA6AD6">
      <w:rPr>
        <w:b/>
        <w:bCs/>
        <w:szCs w:val="24"/>
      </w:rPr>
      <w:fldChar w:fldCharType="separate"/>
    </w:r>
    <w:r w:rsidR="00A0043E">
      <w:rPr>
        <w:b/>
        <w:bCs/>
        <w:noProof/>
      </w:rPr>
      <w:t>2</w:t>
    </w:r>
    <w:r w:rsidR="00AA6AD6">
      <w:rPr>
        <w:b/>
        <w:bCs/>
        <w:szCs w:val="24"/>
      </w:rPr>
      <w:fldChar w:fldCharType="end"/>
    </w:r>
  </w:p>
  <w:p w:rsidR="002264A1" w:rsidRDefault="002264A1" w:rsidP="00FB0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46" w:rsidRDefault="002E0846" w:rsidP="009A169A">
      <w:r>
        <w:separator/>
      </w:r>
    </w:p>
  </w:footnote>
  <w:footnote w:type="continuationSeparator" w:id="0">
    <w:p w:rsidR="002E0846" w:rsidRDefault="002E0846" w:rsidP="009A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FBC"/>
    <w:multiLevelType w:val="hybridMultilevel"/>
    <w:tmpl w:val="CEF4FD66"/>
    <w:lvl w:ilvl="0" w:tplc="D0A4CC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C75ED2"/>
    <w:multiLevelType w:val="hybridMultilevel"/>
    <w:tmpl w:val="DB668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C1755F"/>
    <w:multiLevelType w:val="hybridMultilevel"/>
    <w:tmpl w:val="8EBEB626"/>
    <w:lvl w:ilvl="0" w:tplc="C9987FC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581B8C"/>
    <w:multiLevelType w:val="hybridMultilevel"/>
    <w:tmpl w:val="F5A09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44363"/>
    <w:multiLevelType w:val="hybridMultilevel"/>
    <w:tmpl w:val="E6BC6A7A"/>
    <w:lvl w:ilvl="0" w:tplc="3F040346"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01F00BD"/>
    <w:multiLevelType w:val="hybridMultilevel"/>
    <w:tmpl w:val="F80C703A"/>
    <w:lvl w:ilvl="0" w:tplc="9588FDE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F67A6"/>
    <w:multiLevelType w:val="hybridMultilevel"/>
    <w:tmpl w:val="F9B2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A5F20"/>
    <w:multiLevelType w:val="hybridMultilevel"/>
    <w:tmpl w:val="00A6574C"/>
    <w:lvl w:ilvl="0" w:tplc="8E7CBE6E">
      <w:start w:val="1"/>
      <w:numFmt w:val="upperRoman"/>
      <w:lvlText w:val="%1.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7FE64E2"/>
    <w:multiLevelType w:val="hybridMultilevel"/>
    <w:tmpl w:val="F80C703A"/>
    <w:lvl w:ilvl="0" w:tplc="9588FDE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95A62"/>
    <w:multiLevelType w:val="hybridMultilevel"/>
    <w:tmpl w:val="4CDAC56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E801E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444475E"/>
    <w:multiLevelType w:val="hybridMultilevel"/>
    <w:tmpl w:val="B1B27F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413812"/>
    <w:multiLevelType w:val="hybridMultilevel"/>
    <w:tmpl w:val="E2521A70"/>
    <w:lvl w:ilvl="0" w:tplc="9E5A848E">
      <w:start w:val="1"/>
      <w:numFmt w:val="upperRoman"/>
      <w:lvlText w:val="%1."/>
      <w:lvlJc w:val="left"/>
      <w:pPr>
        <w:ind w:left="21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3">
    <w:nsid w:val="3A0A5718"/>
    <w:multiLevelType w:val="singleLevel"/>
    <w:tmpl w:val="1082A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3CB52C60"/>
    <w:multiLevelType w:val="hybridMultilevel"/>
    <w:tmpl w:val="775EEE60"/>
    <w:lvl w:ilvl="0" w:tplc="55E47CB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45734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DA484B"/>
    <w:multiLevelType w:val="hybridMultilevel"/>
    <w:tmpl w:val="4AD8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7233D8"/>
    <w:multiLevelType w:val="singleLevel"/>
    <w:tmpl w:val="202227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8">
    <w:nsid w:val="535366DC"/>
    <w:multiLevelType w:val="singleLevel"/>
    <w:tmpl w:val="9F4A6DAA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553636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83648AD"/>
    <w:multiLevelType w:val="hybridMultilevel"/>
    <w:tmpl w:val="8EA61C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E5C73"/>
    <w:multiLevelType w:val="hybridMultilevel"/>
    <w:tmpl w:val="79425A8A"/>
    <w:lvl w:ilvl="0" w:tplc="A55099FA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5EA10EAB"/>
    <w:multiLevelType w:val="hybridMultilevel"/>
    <w:tmpl w:val="0E18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73ADF"/>
    <w:multiLevelType w:val="hybridMultilevel"/>
    <w:tmpl w:val="40AA1D6E"/>
    <w:lvl w:ilvl="0" w:tplc="6DE2E1E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0AD1887"/>
    <w:multiLevelType w:val="hybridMultilevel"/>
    <w:tmpl w:val="9E34C366"/>
    <w:lvl w:ilvl="0" w:tplc="9588FDE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727833"/>
    <w:multiLevelType w:val="hybridMultilevel"/>
    <w:tmpl w:val="FBFC82B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4B1704"/>
    <w:multiLevelType w:val="hybridMultilevel"/>
    <w:tmpl w:val="2D1CF6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A0E4E5A"/>
    <w:multiLevelType w:val="hybridMultilevel"/>
    <w:tmpl w:val="1AAE0570"/>
    <w:lvl w:ilvl="0" w:tplc="0409000F">
      <w:start w:val="1"/>
      <w:numFmt w:val="decimal"/>
      <w:lvlText w:val="%1."/>
      <w:lvlJc w:val="left"/>
      <w:pPr>
        <w:ind w:left="3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8">
    <w:nsid w:val="7B4A2AEE"/>
    <w:multiLevelType w:val="hybridMultilevel"/>
    <w:tmpl w:val="40B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D27E4"/>
    <w:multiLevelType w:val="hybridMultilevel"/>
    <w:tmpl w:val="C30E6C5C"/>
    <w:lvl w:ilvl="0" w:tplc="9D1248C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D3C62"/>
    <w:multiLevelType w:val="hybridMultilevel"/>
    <w:tmpl w:val="6BBC74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9"/>
  </w:num>
  <w:num w:numId="5">
    <w:abstractNumId w:val="17"/>
  </w:num>
  <w:num w:numId="6">
    <w:abstractNumId w:val="23"/>
  </w:num>
  <w:num w:numId="7">
    <w:abstractNumId w:val="14"/>
  </w:num>
  <w:num w:numId="8">
    <w:abstractNumId w:val="7"/>
  </w:num>
  <w:num w:numId="9">
    <w:abstractNumId w:val="12"/>
  </w:num>
  <w:num w:numId="10">
    <w:abstractNumId w:val="21"/>
  </w:num>
  <w:num w:numId="11">
    <w:abstractNumId w:val="4"/>
  </w:num>
  <w:num w:numId="12">
    <w:abstractNumId w:val="9"/>
  </w:num>
  <w:num w:numId="13">
    <w:abstractNumId w:val="1"/>
  </w:num>
  <w:num w:numId="14">
    <w:abstractNumId w:val="26"/>
  </w:num>
  <w:num w:numId="15">
    <w:abstractNumId w:val="27"/>
  </w:num>
  <w:num w:numId="16">
    <w:abstractNumId w:val="2"/>
  </w:num>
  <w:num w:numId="17">
    <w:abstractNumId w:val="11"/>
  </w:num>
  <w:num w:numId="18">
    <w:abstractNumId w:val="22"/>
  </w:num>
  <w:num w:numId="19">
    <w:abstractNumId w:val="6"/>
  </w:num>
  <w:num w:numId="20">
    <w:abstractNumId w:val="28"/>
  </w:num>
  <w:num w:numId="21">
    <w:abstractNumId w:val="0"/>
  </w:num>
  <w:num w:numId="22">
    <w:abstractNumId w:val="5"/>
  </w:num>
  <w:num w:numId="23">
    <w:abstractNumId w:val="24"/>
  </w:num>
  <w:num w:numId="24">
    <w:abstractNumId w:val="16"/>
  </w:num>
  <w:num w:numId="25">
    <w:abstractNumId w:val="29"/>
  </w:num>
  <w:num w:numId="26">
    <w:abstractNumId w:val="3"/>
  </w:num>
  <w:num w:numId="27">
    <w:abstractNumId w:val="25"/>
  </w:num>
  <w:num w:numId="28">
    <w:abstractNumId w:val="3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D"/>
    <w:rsid w:val="00001256"/>
    <w:rsid w:val="00001921"/>
    <w:rsid w:val="00004533"/>
    <w:rsid w:val="000048A4"/>
    <w:rsid w:val="00005335"/>
    <w:rsid w:val="00011BB4"/>
    <w:rsid w:val="00013216"/>
    <w:rsid w:val="00013CA7"/>
    <w:rsid w:val="0001419E"/>
    <w:rsid w:val="0002086F"/>
    <w:rsid w:val="00020BA2"/>
    <w:rsid w:val="00021326"/>
    <w:rsid w:val="00030E0A"/>
    <w:rsid w:val="00030FD1"/>
    <w:rsid w:val="0003325E"/>
    <w:rsid w:val="00041964"/>
    <w:rsid w:val="000439EB"/>
    <w:rsid w:val="00045B75"/>
    <w:rsid w:val="00046E35"/>
    <w:rsid w:val="000477F9"/>
    <w:rsid w:val="0005165D"/>
    <w:rsid w:val="00051913"/>
    <w:rsid w:val="000524DB"/>
    <w:rsid w:val="00052B35"/>
    <w:rsid w:val="00053F57"/>
    <w:rsid w:val="00057CF7"/>
    <w:rsid w:val="000608C4"/>
    <w:rsid w:val="00061E3A"/>
    <w:rsid w:val="00061EA9"/>
    <w:rsid w:val="00072D5B"/>
    <w:rsid w:val="00072EDD"/>
    <w:rsid w:val="00074012"/>
    <w:rsid w:val="00076928"/>
    <w:rsid w:val="00082AFB"/>
    <w:rsid w:val="00090A0B"/>
    <w:rsid w:val="00092CD3"/>
    <w:rsid w:val="00092F24"/>
    <w:rsid w:val="0009405A"/>
    <w:rsid w:val="000941CD"/>
    <w:rsid w:val="00094E59"/>
    <w:rsid w:val="00096FE8"/>
    <w:rsid w:val="00097766"/>
    <w:rsid w:val="000A07D6"/>
    <w:rsid w:val="000A10AD"/>
    <w:rsid w:val="000A23A5"/>
    <w:rsid w:val="000A3523"/>
    <w:rsid w:val="000A63F8"/>
    <w:rsid w:val="000B4EFF"/>
    <w:rsid w:val="000B534E"/>
    <w:rsid w:val="000B58F8"/>
    <w:rsid w:val="000C6BFD"/>
    <w:rsid w:val="000D2945"/>
    <w:rsid w:val="000D5944"/>
    <w:rsid w:val="000E2A25"/>
    <w:rsid w:val="000E3D53"/>
    <w:rsid w:val="000E48A8"/>
    <w:rsid w:val="000E6C5A"/>
    <w:rsid w:val="000F34B1"/>
    <w:rsid w:val="0010084D"/>
    <w:rsid w:val="00104103"/>
    <w:rsid w:val="0010456F"/>
    <w:rsid w:val="00111C96"/>
    <w:rsid w:val="001133B4"/>
    <w:rsid w:val="0011399E"/>
    <w:rsid w:val="00114DF5"/>
    <w:rsid w:val="00120291"/>
    <w:rsid w:val="00124885"/>
    <w:rsid w:val="00126066"/>
    <w:rsid w:val="001278AC"/>
    <w:rsid w:val="00134257"/>
    <w:rsid w:val="001362F7"/>
    <w:rsid w:val="00136E00"/>
    <w:rsid w:val="001438A3"/>
    <w:rsid w:val="0015271A"/>
    <w:rsid w:val="00152766"/>
    <w:rsid w:val="00152EF5"/>
    <w:rsid w:val="00154519"/>
    <w:rsid w:val="001546C3"/>
    <w:rsid w:val="00156B86"/>
    <w:rsid w:val="001571C3"/>
    <w:rsid w:val="0016008C"/>
    <w:rsid w:val="001609E2"/>
    <w:rsid w:val="00162A2E"/>
    <w:rsid w:val="0016376B"/>
    <w:rsid w:val="0016680E"/>
    <w:rsid w:val="001732FA"/>
    <w:rsid w:val="001837A7"/>
    <w:rsid w:val="0018751E"/>
    <w:rsid w:val="00190C96"/>
    <w:rsid w:val="001946F0"/>
    <w:rsid w:val="00197467"/>
    <w:rsid w:val="001A03F8"/>
    <w:rsid w:val="001A79D1"/>
    <w:rsid w:val="001A7DFA"/>
    <w:rsid w:val="001B0B68"/>
    <w:rsid w:val="001B1260"/>
    <w:rsid w:val="001B2E5C"/>
    <w:rsid w:val="001B687F"/>
    <w:rsid w:val="001C27F0"/>
    <w:rsid w:val="001D259C"/>
    <w:rsid w:val="001D2B0A"/>
    <w:rsid w:val="001D3B8A"/>
    <w:rsid w:val="001D43F3"/>
    <w:rsid w:val="001D7A4F"/>
    <w:rsid w:val="001E3A23"/>
    <w:rsid w:val="001F3B87"/>
    <w:rsid w:val="001F7699"/>
    <w:rsid w:val="002000B4"/>
    <w:rsid w:val="00201EA5"/>
    <w:rsid w:val="00202515"/>
    <w:rsid w:val="00204471"/>
    <w:rsid w:val="00207789"/>
    <w:rsid w:val="002079D1"/>
    <w:rsid w:val="00207F0C"/>
    <w:rsid w:val="00212924"/>
    <w:rsid w:val="00213189"/>
    <w:rsid w:val="00216C83"/>
    <w:rsid w:val="002179E3"/>
    <w:rsid w:val="0022471E"/>
    <w:rsid w:val="002252B9"/>
    <w:rsid w:val="002264A1"/>
    <w:rsid w:val="0022755D"/>
    <w:rsid w:val="002276D5"/>
    <w:rsid w:val="002407EC"/>
    <w:rsid w:val="00241021"/>
    <w:rsid w:val="002418CA"/>
    <w:rsid w:val="00242DE5"/>
    <w:rsid w:val="002450B1"/>
    <w:rsid w:val="0024715B"/>
    <w:rsid w:val="002502E5"/>
    <w:rsid w:val="002515D0"/>
    <w:rsid w:val="00253EBD"/>
    <w:rsid w:val="00254ED1"/>
    <w:rsid w:val="00256FBF"/>
    <w:rsid w:val="002570FE"/>
    <w:rsid w:val="0026224B"/>
    <w:rsid w:val="002632D1"/>
    <w:rsid w:val="0026577A"/>
    <w:rsid w:val="002658BE"/>
    <w:rsid w:val="002658D5"/>
    <w:rsid w:val="0027092C"/>
    <w:rsid w:val="0027605A"/>
    <w:rsid w:val="00280377"/>
    <w:rsid w:val="0028441D"/>
    <w:rsid w:val="00285351"/>
    <w:rsid w:val="0028705D"/>
    <w:rsid w:val="00290354"/>
    <w:rsid w:val="0029432F"/>
    <w:rsid w:val="002A0A63"/>
    <w:rsid w:val="002A4963"/>
    <w:rsid w:val="002B2F73"/>
    <w:rsid w:val="002B5A1F"/>
    <w:rsid w:val="002B73A8"/>
    <w:rsid w:val="002B788E"/>
    <w:rsid w:val="002C02BD"/>
    <w:rsid w:val="002C04F3"/>
    <w:rsid w:val="002C1506"/>
    <w:rsid w:val="002C1B3D"/>
    <w:rsid w:val="002C5370"/>
    <w:rsid w:val="002D1A69"/>
    <w:rsid w:val="002D2FCA"/>
    <w:rsid w:val="002D5CA6"/>
    <w:rsid w:val="002D6600"/>
    <w:rsid w:val="002D6AF4"/>
    <w:rsid w:val="002D7094"/>
    <w:rsid w:val="002E0846"/>
    <w:rsid w:val="002E1A87"/>
    <w:rsid w:val="002E60A0"/>
    <w:rsid w:val="002E629E"/>
    <w:rsid w:val="002E7C0C"/>
    <w:rsid w:val="002F10B6"/>
    <w:rsid w:val="002F1433"/>
    <w:rsid w:val="002F6028"/>
    <w:rsid w:val="0030291F"/>
    <w:rsid w:val="00304C39"/>
    <w:rsid w:val="00306AF4"/>
    <w:rsid w:val="00307E68"/>
    <w:rsid w:val="00314540"/>
    <w:rsid w:val="00314E6D"/>
    <w:rsid w:val="00321081"/>
    <w:rsid w:val="0032154C"/>
    <w:rsid w:val="00330D6B"/>
    <w:rsid w:val="00331B06"/>
    <w:rsid w:val="003339AF"/>
    <w:rsid w:val="00333A6E"/>
    <w:rsid w:val="00333E81"/>
    <w:rsid w:val="0033468D"/>
    <w:rsid w:val="00335829"/>
    <w:rsid w:val="00336F3F"/>
    <w:rsid w:val="00344434"/>
    <w:rsid w:val="0034759F"/>
    <w:rsid w:val="00347A88"/>
    <w:rsid w:val="003509F5"/>
    <w:rsid w:val="00352601"/>
    <w:rsid w:val="0035502E"/>
    <w:rsid w:val="00356E4E"/>
    <w:rsid w:val="00357295"/>
    <w:rsid w:val="00361168"/>
    <w:rsid w:val="0036242D"/>
    <w:rsid w:val="003639D8"/>
    <w:rsid w:val="00364ED6"/>
    <w:rsid w:val="003751CA"/>
    <w:rsid w:val="00375A63"/>
    <w:rsid w:val="003762AD"/>
    <w:rsid w:val="00382E3F"/>
    <w:rsid w:val="00384581"/>
    <w:rsid w:val="0039353D"/>
    <w:rsid w:val="0039420D"/>
    <w:rsid w:val="003A011C"/>
    <w:rsid w:val="003A6529"/>
    <w:rsid w:val="003C4741"/>
    <w:rsid w:val="003C672B"/>
    <w:rsid w:val="003D0D5E"/>
    <w:rsid w:val="003D232E"/>
    <w:rsid w:val="003D7611"/>
    <w:rsid w:val="003E30A9"/>
    <w:rsid w:val="003E5F4F"/>
    <w:rsid w:val="003F140F"/>
    <w:rsid w:val="003F3141"/>
    <w:rsid w:val="003F679F"/>
    <w:rsid w:val="004022E5"/>
    <w:rsid w:val="004029EF"/>
    <w:rsid w:val="00406D50"/>
    <w:rsid w:val="00412158"/>
    <w:rsid w:val="00417A38"/>
    <w:rsid w:val="00421201"/>
    <w:rsid w:val="0042268B"/>
    <w:rsid w:val="00423703"/>
    <w:rsid w:val="00427147"/>
    <w:rsid w:val="00434250"/>
    <w:rsid w:val="004346D1"/>
    <w:rsid w:val="00434D32"/>
    <w:rsid w:val="00443969"/>
    <w:rsid w:val="00444089"/>
    <w:rsid w:val="00444448"/>
    <w:rsid w:val="00453221"/>
    <w:rsid w:val="004573BD"/>
    <w:rsid w:val="0046521A"/>
    <w:rsid w:val="004661CE"/>
    <w:rsid w:val="00467234"/>
    <w:rsid w:val="00467B80"/>
    <w:rsid w:val="00470517"/>
    <w:rsid w:val="00470BCF"/>
    <w:rsid w:val="00471F82"/>
    <w:rsid w:val="0047254E"/>
    <w:rsid w:val="004753B1"/>
    <w:rsid w:val="00487CB7"/>
    <w:rsid w:val="004903DE"/>
    <w:rsid w:val="004913B1"/>
    <w:rsid w:val="00491D6B"/>
    <w:rsid w:val="00492267"/>
    <w:rsid w:val="004961D4"/>
    <w:rsid w:val="00497EC3"/>
    <w:rsid w:val="004B322A"/>
    <w:rsid w:val="004B50AD"/>
    <w:rsid w:val="004B6F40"/>
    <w:rsid w:val="004C2020"/>
    <w:rsid w:val="004C2D35"/>
    <w:rsid w:val="004C3241"/>
    <w:rsid w:val="004C74CE"/>
    <w:rsid w:val="004D0468"/>
    <w:rsid w:val="004D07DF"/>
    <w:rsid w:val="004D72EB"/>
    <w:rsid w:val="004E17A1"/>
    <w:rsid w:val="004E3C81"/>
    <w:rsid w:val="004E3E3A"/>
    <w:rsid w:val="004E4AB3"/>
    <w:rsid w:val="004F141D"/>
    <w:rsid w:val="004F26F1"/>
    <w:rsid w:val="004F2EB5"/>
    <w:rsid w:val="004F3795"/>
    <w:rsid w:val="004F7C98"/>
    <w:rsid w:val="00502545"/>
    <w:rsid w:val="005026D4"/>
    <w:rsid w:val="0050288D"/>
    <w:rsid w:val="005034CD"/>
    <w:rsid w:val="0050562E"/>
    <w:rsid w:val="00506885"/>
    <w:rsid w:val="0051130B"/>
    <w:rsid w:val="00514774"/>
    <w:rsid w:val="00517659"/>
    <w:rsid w:val="00520D2A"/>
    <w:rsid w:val="00523901"/>
    <w:rsid w:val="00527458"/>
    <w:rsid w:val="005277D7"/>
    <w:rsid w:val="00534382"/>
    <w:rsid w:val="00535EEF"/>
    <w:rsid w:val="005376D9"/>
    <w:rsid w:val="00537968"/>
    <w:rsid w:val="005460A7"/>
    <w:rsid w:val="0055244F"/>
    <w:rsid w:val="00553E9D"/>
    <w:rsid w:val="00554F2B"/>
    <w:rsid w:val="00555031"/>
    <w:rsid w:val="00555BBD"/>
    <w:rsid w:val="0056163D"/>
    <w:rsid w:val="00563142"/>
    <w:rsid w:val="00564229"/>
    <w:rsid w:val="005662CD"/>
    <w:rsid w:val="00571CB4"/>
    <w:rsid w:val="005728C3"/>
    <w:rsid w:val="005766B7"/>
    <w:rsid w:val="00576B82"/>
    <w:rsid w:val="0057777A"/>
    <w:rsid w:val="0058103C"/>
    <w:rsid w:val="005818E0"/>
    <w:rsid w:val="00584AF0"/>
    <w:rsid w:val="00584FA3"/>
    <w:rsid w:val="005927DE"/>
    <w:rsid w:val="00592FFC"/>
    <w:rsid w:val="00593DC9"/>
    <w:rsid w:val="00595E7D"/>
    <w:rsid w:val="00597BA8"/>
    <w:rsid w:val="005A16FE"/>
    <w:rsid w:val="005A42A0"/>
    <w:rsid w:val="005A47A2"/>
    <w:rsid w:val="005B4956"/>
    <w:rsid w:val="005C0886"/>
    <w:rsid w:val="005C0AC4"/>
    <w:rsid w:val="005C0E16"/>
    <w:rsid w:val="005C10D0"/>
    <w:rsid w:val="005C4278"/>
    <w:rsid w:val="005D592F"/>
    <w:rsid w:val="005D6547"/>
    <w:rsid w:val="005D74D2"/>
    <w:rsid w:val="005E0E52"/>
    <w:rsid w:val="005E56DE"/>
    <w:rsid w:val="005E662F"/>
    <w:rsid w:val="005E793C"/>
    <w:rsid w:val="005E7A02"/>
    <w:rsid w:val="005F02E6"/>
    <w:rsid w:val="005F7F73"/>
    <w:rsid w:val="0060453B"/>
    <w:rsid w:val="00613914"/>
    <w:rsid w:val="006241DE"/>
    <w:rsid w:val="00624D26"/>
    <w:rsid w:val="00625B66"/>
    <w:rsid w:val="0062744B"/>
    <w:rsid w:val="00627D5F"/>
    <w:rsid w:val="00632350"/>
    <w:rsid w:val="00634FEA"/>
    <w:rsid w:val="00636BE6"/>
    <w:rsid w:val="00642C06"/>
    <w:rsid w:val="0064486C"/>
    <w:rsid w:val="006465A2"/>
    <w:rsid w:val="00646DCE"/>
    <w:rsid w:val="006502A8"/>
    <w:rsid w:val="00667881"/>
    <w:rsid w:val="006708AF"/>
    <w:rsid w:val="00676DA6"/>
    <w:rsid w:val="00684D15"/>
    <w:rsid w:val="00686F14"/>
    <w:rsid w:val="0069036D"/>
    <w:rsid w:val="00690798"/>
    <w:rsid w:val="006915E3"/>
    <w:rsid w:val="006A4466"/>
    <w:rsid w:val="006A5A3B"/>
    <w:rsid w:val="006A6D9B"/>
    <w:rsid w:val="006A778A"/>
    <w:rsid w:val="006B2492"/>
    <w:rsid w:val="006B43E7"/>
    <w:rsid w:val="006C7204"/>
    <w:rsid w:val="006D2780"/>
    <w:rsid w:val="006E0904"/>
    <w:rsid w:val="006E107C"/>
    <w:rsid w:val="006E2E9B"/>
    <w:rsid w:val="006E3904"/>
    <w:rsid w:val="006E429B"/>
    <w:rsid w:val="006E4547"/>
    <w:rsid w:val="006E5F39"/>
    <w:rsid w:val="006F0A33"/>
    <w:rsid w:val="006F63D4"/>
    <w:rsid w:val="006F6715"/>
    <w:rsid w:val="006F68FC"/>
    <w:rsid w:val="006F6AF9"/>
    <w:rsid w:val="006F6B3F"/>
    <w:rsid w:val="007039AA"/>
    <w:rsid w:val="007048E6"/>
    <w:rsid w:val="007048EE"/>
    <w:rsid w:val="00705FB6"/>
    <w:rsid w:val="00707041"/>
    <w:rsid w:val="00707C0A"/>
    <w:rsid w:val="00710000"/>
    <w:rsid w:val="007252BB"/>
    <w:rsid w:val="00726B79"/>
    <w:rsid w:val="00727652"/>
    <w:rsid w:val="00730C18"/>
    <w:rsid w:val="00731D45"/>
    <w:rsid w:val="00733D6D"/>
    <w:rsid w:val="00742EA6"/>
    <w:rsid w:val="00744644"/>
    <w:rsid w:val="0075058A"/>
    <w:rsid w:val="00751326"/>
    <w:rsid w:val="00752EF0"/>
    <w:rsid w:val="00755ADD"/>
    <w:rsid w:val="00763725"/>
    <w:rsid w:val="00764292"/>
    <w:rsid w:val="00767F82"/>
    <w:rsid w:val="007732F9"/>
    <w:rsid w:val="007744D6"/>
    <w:rsid w:val="00775FB3"/>
    <w:rsid w:val="007835E9"/>
    <w:rsid w:val="00797F3A"/>
    <w:rsid w:val="00797F8E"/>
    <w:rsid w:val="007A3D40"/>
    <w:rsid w:val="007B106D"/>
    <w:rsid w:val="007B3D8F"/>
    <w:rsid w:val="007B7BFE"/>
    <w:rsid w:val="007C4D3C"/>
    <w:rsid w:val="007C58BB"/>
    <w:rsid w:val="007D04E2"/>
    <w:rsid w:val="007D2E79"/>
    <w:rsid w:val="007D3B16"/>
    <w:rsid w:val="007D5F12"/>
    <w:rsid w:val="007E1C4E"/>
    <w:rsid w:val="007E286F"/>
    <w:rsid w:val="007E31B4"/>
    <w:rsid w:val="007E7506"/>
    <w:rsid w:val="007F1740"/>
    <w:rsid w:val="007F7AE9"/>
    <w:rsid w:val="00800F19"/>
    <w:rsid w:val="00801B6D"/>
    <w:rsid w:val="0080218C"/>
    <w:rsid w:val="00803C46"/>
    <w:rsid w:val="008050BB"/>
    <w:rsid w:val="0081031A"/>
    <w:rsid w:val="00814E15"/>
    <w:rsid w:val="00822245"/>
    <w:rsid w:val="00822D6D"/>
    <w:rsid w:val="008245F6"/>
    <w:rsid w:val="00824F2F"/>
    <w:rsid w:val="0083108E"/>
    <w:rsid w:val="00831801"/>
    <w:rsid w:val="008324E9"/>
    <w:rsid w:val="00842639"/>
    <w:rsid w:val="0084532B"/>
    <w:rsid w:val="00846201"/>
    <w:rsid w:val="00851FDB"/>
    <w:rsid w:val="008548E5"/>
    <w:rsid w:val="00854E8D"/>
    <w:rsid w:val="00856BE1"/>
    <w:rsid w:val="008570B4"/>
    <w:rsid w:val="0086422E"/>
    <w:rsid w:val="0086430E"/>
    <w:rsid w:val="00875439"/>
    <w:rsid w:val="00882955"/>
    <w:rsid w:val="008847A3"/>
    <w:rsid w:val="008871D5"/>
    <w:rsid w:val="00896783"/>
    <w:rsid w:val="008A036C"/>
    <w:rsid w:val="008A6F8C"/>
    <w:rsid w:val="008A77EF"/>
    <w:rsid w:val="008A7D52"/>
    <w:rsid w:val="008B046C"/>
    <w:rsid w:val="008B4047"/>
    <w:rsid w:val="008B4A76"/>
    <w:rsid w:val="008B7552"/>
    <w:rsid w:val="008B7DD4"/>
    <w:rsid w:val="008C444B"/>
    <w:rsid w:val="008C5F81"/>
    <w:rsid w:val="008C69BC"/>
    <w:rsid w:val="008D2153"/>
    <w:rsid w:val="008D6F5F"/>
    <w:rsid w:val="008E6C34"/>
    <w:rsid w:val="008E715B"/>
    <w:rsid w:val="008F3858"/>
    <w:rsid w:val="008F729F"/>
    <w:rsid w:val="009039F4"/>
    <w:rsid w:val="00904C8E"/>
    <w:rsid w:val="009072E2"/>
    <w:rsid w:val="009172E4"/>
    <w:rsid w:val="009233D7"/>
    <w:rsid w:val="00923940"/>
    <w:rsid w:val="00923E1D"/>
    <w:rsid w:val="00931B50"/>
    <w:rsid w:val="00934118"/>
    <w:rsid w:val="00934E3A"/>
    <w:rsid w:val="0093547D"/>
    <w:rsid w:val="00935E19"/>
    <w:rsid w:val="00936214"/>
    <w:rsid w:val="00940ADB"/>
    <w:rsid w:val="009433FA"/>
    <w:rsid w:val="00943B11"/>
    <w:rsid w:val="00944224"/>
    <w:rsid w:val="00946691"/>
    <w:rsid w:val="009502EF"/>
    <w:rsid w:val="00953F0C"/>
    <w:rsid w:val="00961ED8"/>
    <w:rsid w:val="009661A6"/>
    <w:rsid w:val="00973C8D"/>
    <w:rsid w:val="00974741"/>
    <w:rsid w:val="0098028D"/>
    <w:rsid w:val="0098446B"/>
    <w:rsid w:val="00990F75"/>
    <w:rsid w:val="009A084C"/>
    <w:rsid w:val="009A0CC1"/>
    <w:rsid w:val="009A169A"/>
    <w:rsid w:val="009A2BC0"/>
    <w:rsid w:val="009A2EFA"/>
    <w:rsid w:val="009A6D41"/>
    <w:rsid w:val="009A7039"/>
    <w:rsid w:val="009B0379"/>
    <w:rsid w:val="009B0A0A"/>
    <w:rsid w:val="009B2149"/>
    <w:rsid w:val="009B63E7"/>
    <w:rsid w:val="009C07BF"/>
    <w:rsid w:val="009C110E"/>
    <w:rsid w:val="009C2537"/>
    <w:rsid w:val="009C35EE"/>
    <w:rsid w:val="009C5EF6"/>
    <w:rsid w:val="009C60D8"/>
    <w:rsid w:val="009C7CD6"/>
    <w:rsid w:val="009D1CF0"/>
    <w:rsid w:val="009D6C34"/>
    <w:rsid w:val="009D7017"/>
    <w:rsid w:val="009D74F4"/>
    <w:rsid w:val="009E2510"/>
    <w:rsid w:val="009E3DA1"/>
    <w:rsid w:val="009E4FA4"/>
    <w:rsid w:val="009F0ED4"/>
    <w:rsid w:val="009F1918"/>
    <w:rsid w:val="009F5434"/>
    <w:rsid w:val="00A0043E"/>
    <w:rsid w:val="00A01010"/>
    <w:rsid w:val="00A05CE6"/>
    <w:rsid w:val="00A10FE9"/>
    <w:rsid w:val="00A11227"/>
    <w:rsid w:val="00A148B3"/>
    <w:rsid w:val="00A17D88"/>
    <w:rsid w:val="00A2670F"/>
    <w:rsid w:val="00A268E5"/>
    <w:rsid w:val="00A30F88"/>
    <w:rsid w:val="00A32CDE"/>
    <w:rsid w:val="00A355D0"/>
    <w:rsid w:val="00A3570A"/>
    <w:rsid w:val="00A373E1"/>
    <w:rsid w:val="00A37A12"/>
    <w:rsid w:val="00A37D8E"/>
    <w:rsid w:val="00A404DA"/>
    <w:rsid w:val="00A41935"/>
    <w:rsid w:val="00A41BCF"/>
    <w:rsid w:val="00A43F3B"/>
    <w:rsid w:val="00A45DD0"/>
    <w:rsid w:val="00A5146E"/>
    <w:rsid w:val="00A53284"/>
    <w:rsid w:val="00A63F0F"/>
    <w:rsid w:val="00A6453C"/>
    <w:rsid w:val="00A649A4"/>
    <w:rsid w:val="00A66089"/>
    <w:rsid w:val="00A66D7E"/>
    <w:rsid w:val="00A72C03"/>
    <w:rsid w:val="00A75738"/>
    <w:rsid w:val="00A760F0"/>
    <w:rsid w:val="00A76A95"/>
    <w:rsid w:val="00A81B88"/>
    <w:rsid w:val="00A826B0"/>
    <w:rsid w:val="00A83C1A"/>
    <w:rsid w:val="00A853BF"/>
    <w:rsid w:val="00A868F3"/>
    <w:rsid w:val="00A91EBE"/>
    <w:rsid w:val="00A92963"/>
    <w:rsid w:val="00A96DDD"/>
    <w:rsid w:val="00AA01E4"/>
    <w:rsid w:val="00AA1726"/>
    <w:rsid w:val="00AA40F5"/>
    <w:rsid w:val="00AA6AD6"/>
    <w:rsid w:val="00AB4201"/>
    <w:rsid w:val="00AB4E5C"/>
    <w:rsid w:val="00AB5447"/>
    <w:rsid w:val="00AB547E"/>
    <w:rsid w:val="00AB68D6"/>
    <w:rsid w:val="00AC0115"/>
    <w:rsid w:val="00AC0F77"/>
    <w:rsid w:val="00AC119D"/>
    <w:rsid w:val="00AC1AAF"/>
    <w:rsid w:val="00AC2CCE"/>
    <w:rsid w:val="00AC3B50"/>
    <w:rsid w:val="00AC6CC1"/>
    <w:rsid w:val="00AD68CE"/>
    <w:rsid w:val="00AE02E7"/>
    <w:rsid w:val="00AE21F9"/>
    <w:rsid w:val="00AE7154"/>
    <w:rsid w:val="00AF3331"/>
    <w:rsid w:val="00AF6687"/>
    <w:rsid w:val="00AF7171"/>
    <w:rsid w:val="00AF7812"/>
    <w:rsid w:val="00B02608"/>
    <w:rsid w:val="00B02DC3"/>
    <w:rsid w:val="00B04DC3"/>
    <w:rsid w:val="00B051BE"/>
    <w:rsid w:val="00B07AD9"/>
    <w:rsid w:val="00B10711"/>
    <w:rsid w:val="00B15C7C"/>
    <w:rsid w:val="00B21235"/>
    <w:rsid w:val="00B231A8"/>
    <w:rsid w:val="00B40242"/>
    <w:rsid w:val="00B42575"/>
    <w:rsid w:val="00B45ABE"/>
    <w:rsid w:val="00B470EE"/>
    <w:rsid w:val="00B50E1B"/>
    <w:rsid w:val="00B51191"/>
    <w:rsid w:val="00B511A4"/>
    <w:rsid w:val="00B51ED5"/>
    <w:rsid w:val="00B548AB"/>
    <w:rsid w:val="00B54ACE"/>
    <w:rsid w:val="00B56ABE"/>
    <w:rsid w:val="00B66A0E"/>
    <w:rsid w:val="00B714B6"/>
    <w:rsid w:val="00B73481"/>
    <w:rsid w:val="00B77162"/>
    <w:rsid w:val="00B77D19"/>
    <w:rsid w:val="00B80D58"/>
    <w:rsid w:val="00B8361B"/>
    <w:rsid w:val="00B864AA"/>
    <w:rsid w:val="00B92733"/>
    <w:rsid w:val="00B9565D"/>
    <w:rsid w:val="00B9719C"/>
    <w:rsid w:val="00BA0AD4"/>
    <w:rsid w:val="00BB15A3"/>
    <w:rsid w:val="00BB262D"/>
    <w:rsid w:val="00BB2C2E"/>
    <w:rsid w:val="00BB58D8"/>
    <w:rsid w:val="00BB76BA"/>
    <w:rsid w:val="00BB7B3D"/>
    <w:rsid w:val="00BC1E71"/>
    <w:rsid w:val="00BE0198"/>
    <w:rsid w:val="00BF1543"/>
    <w:rsid w:val="00BF3322"/>
    <w:rsid w:val="00BF4BB7"/>
    <w:rsid w:val="00C0188F"/>
    <w:rsid w:val="00C05E5A"/>
    <w:rsid w:val="00C06EE0"/>
    <w:rsid w:val="00C07DD6"/>
    <w:rsid w:val="00C12624"/>
    <w:rsid w:val="00C126BC"/>
    <w:rsid w:val="00C20148"/>
    <w:rsid w:val="00C20C4A"/>
    <w:rsid w:val="00C218A2"/>
    <w:rsid w:val="00C27861"/>
    <w:rsid w:val="00C330F2"/>
    <w:rsid w:val="00C45CC8"/>
    <w:rsid w:val="00C4771D"/>
    <w:rsid w:val="00C47E54"/>
    <w:rsid w:val="00C52AC5"/>
    <w:rsid w:val="00C538D2"/>
    <w:rsid w:val="00C601C4"/>
    <w:rsid w:val="00C70C1B"/>
    <w:rsid w:val="00C75398"/>
    <w:rsid w:val="00C7688C"/>
    <w:rsid w:val="00C856A1"/>
    <w:rsid w:val="00C94B77"/>
    <w:rsid w:val="00C96527"/>
    <w:rsid w:val="00CA216E"/>
    <w:rsid w:val="00CB6022"/>
    <w:rsid w:val="00CC4083"/>
    <w:rsid w:val="00CC461D"/>
    <w:rsid w:val="00CD0E71"/>
    <w:rsid w:val="00CD1EA1"/>
    <w:rsid w:val="00CD4C44"/>
    <w:rsid w:val="00CD4FA9"/>
    <w:rsid w:val="00CE13FD"/>
    <w:rsid w:val="00CE5331"/>
    <w:rsid w:val="00CF03C3"/>
    <w:rsid w:val="00CF14E4"/>
    <w:rsid w:val="00CF4834"/>
    <w:rsid w:val="00D040CD"/>
    <w:rsid w:val="00D06546"/>
    <w:rsid w:val="00D07402"/>
    <w:rsid w:val="00D0754C"/>
    <w:rsid w:val="00D10024"/>
    <w:rsid w:val="00D2185E"/>
    <w:rsid w:val="00D23DB9"/>
    <w:rsid w:val="00D322B0"/>
    <w:rsid w:val="00D33E4D"/>
    <w:rsid w:val="00D35804"/>
    <w:rsid w:val="00D40AA0"/>
    <w:rsid w:val="00D449A5"/>
    <w:rsid w:val="00D45D9B"/>
    <w:rsid w:val="00D50185"/>
    <w:rsid w:val="00D50257"/>
    <w:rsid w:val="00D56822"/>
    <w:rsid w:val="00D57393"/>
    <w:rsid w:val="00D60F3E"/>
    <w:rsid w:val="00D613A0"/>
    <w:rsid w:val="00D61DA9"/>
    <w:rsid w:val="00D63034"/>
    <w:rsid w:val="00D7260C"/>
    <w:rsid w:val="00D73445"/>
    <w:rsid w:val="00D73CA2"/>
    <w:rsid w:val="00D74E54"/>
    <w:rsid w:val="00D75193"/>
    <w:rsid w:val="00D7646E"/>
    <w:rsid w:val="00D77EE4"/>
    <w:rsid w:val="00D82DF3"/>
    <w:rsid w:val="00D830B4"/>
    <w:rsid w:val="00D83977"/>
    <w:rsid w:val="00D90E1D"/>
    <w:rsid w:val="00D95F3B"/>
    <w:rsid w:val="00DA16B8"/>
    <w:rsid w:val="00DA37BB"/>
    <w:rsid w:val="00DA49B0"/>
    <w:rsid w:val="00DA5826"/>
    <w:rsid w:val="00DA7960"/>
    <w:rsid w:val="00DB0D3E"/>
    <w:rsid w:val="00DB4A13"/>
    <w:rsid w:val="00DB4F76"/>
    <w:rsid w:val="00DC4924"/>
    <w:rsid w:val="00DC55BD"/>
    <w:rsid w:val="00DC5953"/>
    <w:rsid w:val="00DC64E0"/>
    <w:rsid w:val="00DD1F3E"/>
    <w:rsid w:val="00DD45C2"/>
    <w:rsid w:val="00DD7AFB"/>
    <w:rsid w:val="00DE0857"/>
    <w:rsid w:val="00DE2CD4"/>
    <w:rsid w:val="00DE3E68"/>
    <w:rsid w:val="00DE5A82"/>
    <w:rsid w:val="00DE7204"/>
    <w:rsid w:val="00DF0C3B"/>
    <w:rsid w:val="00DF0D1A"/>
    <w:rsid w:val="00DF6E8D"/>
    <w:rsid w:val="00E06126"/>
    <w:rsid w:val="00E06F26"/>
    <w:rsid w:val="00E0740E"/>
    <w:rsid w:val="00E075E7"/>
    <w:rsid w:val="00E101BB"/>
    <w:rsid w:val="00E1058F"/>
    <w:rsid w:val="00E10CF2"/>
    <w:rsid w:val="00E114C4"/>
    <w:rsid w:val="00E15947"/>
    <w:rsid w:val="00E20ED8"/>
    <w:rsid w:val="00E245A7"/>
    <w:rsid w:val="00E2487A"/>
    <w:rsid w:val="00E32B1E"/>
    <w:rsid w:val="00E33B65"/>
    <w:rsid w:val="00E3411B"/>
    <w:rsid w:val="00E43401"/>
    <w:rsid w:val="00E43B4A"/>
    <w:rsid w:val="00E443EB"/>
    <w:rsid w:val="00E45A96"/>
    <w:rsid w:val="00E46CB5"/>
    <w:rsid w:val="00E46DFB"/>
    <w:rsid w:val="00E50F8A"/>
    <w:rsid w:val="00E5266B"/>
    <w:rsid w:val="00E52D2C"/>
    <w:rsid w:val="00E5428B"/>
    <w:rsid w:val="00E5583E"/>
    <w:rsid w:val="00E56960"/>
    <w:rsid w:val="00E5726C"/>
    <w:rsid w:val="00E57DD3"/>
    <w:rsid w:val="00E622FB"/>
    <w:rsid w:val="00E6411C"/>
    <w:rsid w:val="00E64D44"/>
    <w:rsid w:val="00E723FE"/>
    <w:rsid w:val="00E73602"/>
    <w:rsid w:val="00E81EC1"/>
    <w:rsid w:val="00E82E4F"/>
    <w:rsid w:val="00E84B8A"/>
    <w:rsid w:val="00E876AB"/>
    <w:rsid w:val="00E9087B"/>
    <w:rsid w:val="00E921A0"/>
    <w:rsid w:val="00E94185"/>
    <w:rsid w:val="00E9612C"/>
    <w:rsid w:val="00EA0EB6"/>
    <w:rsid w:val="00EA42E3"/>
    <w:rsid w:val="00EA4DCF"/>
    <w:rsid w:val="00EA6908"/>
    <w:rsid w:val="00EA6F11"/>
    <w:rsid w:val="00EA7D70"/>
    <w:rsid w:val="00EB30B4"/>
    <w:rsid w:val="00EB3E92"/>
    <w:rsid w:val="00EC2988"/>
    <w:rsid w:val="00EC56E6"/>
    <w:rsid w:val="00EC6525"/>
    <w:rsid w:val="00EC7AD5"/>
    <w:rsid w:val="00EC7F8C"/>
    <w:rsid w:val="00ED46DD"/>
    <w:rsid w:val="00ED6208"/>
    <w:rsid w:val="00ED79FF"/>
    <w:rsid w:val="00EE3C7F"/>
    <w:rsid w:val="00EE737A"/>
    <w:rsid w:val="00EF54C5"/>
    <w:rsid w:val="00F05D5F"/>
    <w:rsid w:val="00F05F36"/>
    <w:rsid w:val="00F075DC"/>
    <w:rsid w:val="00F11EEA"/>
    <w:rsid w:val="00F15438"/>
    <w:rsid w:val="00F16B7F"/>
    <w:rsid w:val="00F16D6F"/>
    <w:rsid w:val="00F17485"/>
    <w:rsid w:val="00F17A66"/>
    <w:rsid w:val="00F20DC3"/>
    <w:rsid w:val="00F24B0F"/>
    <w:rsid w:val="00F30112"/>
    <w:rsid w:val="00F306F0"/>
    <w:rsid w:val="00F30DC0"/>
    <w:rsid w:val="00F379AF"/>
    <w:rsid w:val="00F423B7"/>
    <w:rsid w:val="00F42D8D"/>
    <w:rsid w:val="00F512FD"/>
    <w:rsid w:val="00F51E5A"/>
    <w:rsid w:val="00F55613"/>
    <w:rsid w:val="00F55BDB"/>
    <w:rsid w:val="00F569AC"/>
    <w:rsid w:val="00F60109"/>
    <w:rsid w:val="00F61F91"/>
    <w:rsid w:val="00F67B15"/>
    <w:rsid w:val="00F67EF2"/>
    <w:rsid w:val="00F80DDD"/>
    <w:rsid w:val="00F828FA"/>
    <w:rsid w:val="00F82995"/>
    <w:rsid w:val="00F840F1"/>
    <w:rsid w:val="00F969DC"/>
    <w:rsid w:val="00FA263B"/>
    <w:rsid w:val="00FA6B7B"/>
    <w:rsid w:val="00FB0857"/>
    <w:rsid w:val="00FB6798"/>
    <w:rsid w:val="00FB6A50"/>
    <w:rsid w:val="00FC01B6"/>
    <w:rsid w:val="00FC19A6"/>
    <w:rsid w:val="00FC4BA9"/>
    <w:rsid w:val="00FC55D3"/>
    <w:rsid w:val="00FC5C46"/>
    <w:rsid w:val="00FD10B2"/>
    <w:rsid w:val="00FD3060"/>
    <w:rsid w:val="00FD3B3E"/>
    <w:rsid w:val="00FD64BF"/>
    <w:rsid w:val="00FE11FA"/>
    <w:rsid w:val="00FE7022"/>
    <w:rsid w:val="00FF0C8D"/>
    <w:rsid w:val="00FF21CC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E68"/>
    <w:pPr>
      <w:keepNext/>
      <w:jc w:val="center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E6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E6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E68"/>
    <w:pPr>
      <w:keepNext/>
      <w:numPr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F3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7E68"/>
    <w:pPr>
      <w:keepNext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E68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583E"/>
    <w:rPr>
      <w:b/>
      <w:sz w:val="24"/>
    </w:rPr>
  </w:style>
  <w:style w:type="character" w:customStyle="1" w:styleId="Heading2Char">
    <w:name w:val="Heading 2 Char"/>
    <w:link w:val="Heading2"/>
    <w:uiPriority w:val="99"/>
    <w:locked/>
    <w:rsid w:val="00321081"/>
    <w:rPr>
      <w:rFonts w:ascii="Cambria" w:hAnsi="Cambria"/>
      <w:b/>
      <w:i/>
      <w:sz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321081"/>
    <w:rPr>
      <w:rFonts w:ascii="Cambria" w:hAnsi="Cambria"/>
      <w:b/>
      <w:sz w:val="26"/>
      <w:lang w:val="ro-RO" w:eastAsia="ro-RO"/>
    </w:rPr>
  </w:style>
  <w:style w:type="character" w:customStyle="1" w:styleId="Heading5Char">
    <w:name w:val="Heading 5 Char"/>
    <w:link w:val="Heading5"/>
    <w:uiPriority w:val="99"/>
    <w:locked/>
    <w:rsid w:val="00321081"/>
    <w:rPr>
      <w:rFonts w:ascii="Calibri" w:hAnsi="Calibri"/>
      <w:b/>
      <w:i/>
      <w:sz w:val="26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321081"/>
    <w:rPr>
      <w:rFonts w:ascii="Calibri" w:hAnsi="Calibri"/>
      <w:b/>
      <w:lang w:val="ro-RO" w:eastAsia="ro-RO"/>
    </w:rPr>
  </w:style>
  <w:style w:type="character" w:customStyle="1" w:styleId="Heading7Char">
    <w:name w:val="Heading 7 Char"/>
    <w:link w:val="Heading7"/>
    <w:uiPriority w:val="99"/>
    <w:locked/>
    <w:rsid w:val="00321081"/>
    <w:rPr>
      <w:rFonts w:ascii="Calibri" w:hAnsi="Calibri"/>
      <w:sz w:val="24"/>
      <w:lang w:val="ro-RO" w:eastAsia="ro-RO"/>
    </w:rPr>
  </w:style>
  <w:style w:type="character" w:customStyle="1" w:styleId="Heading8Char">
    <w:name w:val="Heading 8 Char"/>
    <w:link w:val="Heading8"/>
    <w:uiPriority w:val="99"/>
    <w:locked/>
    <w:rsid w:val="00321081"/>
    <w:rPr>
      <w:rFonts w:ascii="Calibri" w:hAnsi="Calibri"/>
      <w:i/>
      <w:sz w:val="24"/>
      <w:lang w:val="ro-RO" w:eastAsia="ro-RO"/>
    </w:rPr>
  </w:style>
  <w:style w:type="paragraph" w:customStyle="1" w:styleId="xl22">
    <w:name w:val="xl2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">
    <w:name w:val="xl2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">
    <w:name w:val="xl24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">
    <w:name w:val="xl2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32">
    <w:name w:val="xl3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6"/>
      <w:szCs w:val="16"/>
    </w:rPr>
  </w:style>
  <w:style w:type="paragraph" w:customStyle="1" w:styleId="xl33">
    <w:name w:val="xl3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34">
    <w:name w:val="xl34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35">
    <w:name w:val="xl3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36">
    <w:name w:val="xl36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37">
    <w:name w:val="xl37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38">
    <w:name w:val="xl3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16"/>
      <w:szCs w:val="16"/>
    </w:rPr>
  </w:style>
  <w:style w:type="paragraph" w:customStyle="1" w:styleId="xl39">
    <w:name w:val="xl3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40">
    <w:name w:val="xl40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16"/>
      <w:szCs w:val="16"/>
    </w:rPr>
  </w:style>
  <w:style w:type="paragraph" w:customStyle="1" w:styleId="xl41">
    <w:name w:val="xl41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14"/>
      <w:szCs w:val="14"/>
    </w:rPr>
  </w:style>
  <w:style w:type="paragraph" w:customStyle="1" w:styleId="xl42">
    <w:name w:val="xl4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66FF"/>
    </w:rPr>
  </w:style>
  <w:style w:type="paragraph" w:customStyle="1" w:styleId="xl43">
    <w:name w:val="xl4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44">
    <w:name w:val="xl44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47">
    <w:name w:val="xl47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48">
    <w:name w:val="xl4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49">
    <w:name w:val="xl4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22"/>
      <w:szCs w:val="22"/>
    </w:rPr>
  </w:style>
  <w:style w:type="paragraph" w:customStyle="1" w:styleId="xl50">
    <w:name w:val="xl50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1">
    <w:name w:val="xl51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2">
    <w:name w:val="xl5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66FF"/>
    </w:rPr>
  </w:style>
  <w:style w:type="paragraph" w:customStyle="1" w:styleId="xl53">
    <w:name w:val="xl53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54">
    <w:name w:val="xl54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55">
    <w:name w:val="xl5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6">
    <w:name w:val="xl56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7">
    <w:name w:val="xl57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8">
    <w:name w:val="xl5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9">
    <w:name w:val="xl5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60">
    <w:name w:val="xl60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61">
    <w:name w:val="xl61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66FF"/>
      <w:sz w:val="28"/>
      <w:szCs w:val="28"/>
    </w:rPr>
  </w:style>
  <w:style w:type="paragraph" w:customStyle="1" w:styleId="xl62">
    <w:name w:val="xl6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66FF"/>
      <w:sz w:val="28"/>
      <w:szCs w:val="28"/>
    </w:rPr>
  </w:style>
  <w:style w:type="paragraph" w:customStyle="1" w:styleId="xl63">
    <w:name w:val="xl6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66FF"/>
      <w:sz w:val="28"/>
      <w:szCs w:val="28"/>
    </w:rPr>
  </w:style>
  <w:style w:type="paragraph" w:customStyle="1" w:styleId="xl64">
    <w:name w:val="xl64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66FF"/>
    </w:rPr>
  </w:style>
  <w:style w:type="paragraph" w:customStyle="1" w:styleId="xl65">
    <w:name w:val="xl65"/>
    <w:basedOn w:val="Normal"/>
    <w:uiPriority w:val="99"/>
    <w:rsid w:val="00307E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6">
    <w:name w:val="xl66"/>
    <w:basedOn w:val="Normal"/>
    <w:uiPriority w:val="99"/>
    <w:rsid w:val="00307E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7">
    <w:name w:val="xl67"/>
    <w:basedOn w:val="Normal"/>
    <w:uiPriority w:val="99"/>
    <w:rsid w:val="00307E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8">
    <w:name w:val="xl6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69">
    <w:name w:val="xl69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styleId="Footer">
    <w:name w:val="footer"/>
    <w:basedOn w:val="Normal"/>
    <w:link w:val="FooterChar"/>
    <w:uiPriority w:val="99"/>
    <w:rsid w:val="00307E6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4D07DF"/>
    <w:rPr>
      <w:sz w:val="24"/>
    </w:rPr>
  </w:style>
  <w:style w:type="paragraph" w:styleId="BodyText">
    <w:name w:val="Body Text"/>
    <w:basedOn w:val="Normal"/>
    <w:link w:val="BodyTextChar"/>
    <w:uiPriority w:val="99"/>
    <w:rsid w:val="00307E68"/>
  </w:style>
  <w:style w:type="character" w:customStyle="1" w:styleId="BodyTextChar">
    <w:name w:val="Body Text Char"/>
    <w:link w:val="BodyText"/>
    <w:uiPriority w:val="99"/>
    <w:locked/>
    <w:rsid w:val="00321081"/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9072E2"/>
    <w:rPr>
      <w:sz w:val="2"/>
    </w:rPr>
  </w:style>
  <w:style w:type="character" w:customStyle="1" w:styleId="BalloonTextChar">
    <w:name w:val="Balloon Text Char"/>
    <w:link w:val="BalloonText"/>
    <w:uiPriority w:val="99"/>
    <w:locked/>
    <w:rsid w:val="00321081"/>
    <w:rPr>
      <w:sz w:val="2"/>
      <w:lang w:val="ro-RO" w:eastAsia="ro-RO"/>
    </w:rPr>
  </w:style>
  <w:style w:type="character" w:styleId="Emphasis">
    <w:name w:val="Emphasis"/>
    <w:uiPriority w:val="99"/>
    <w:qFormat/>
    <w:rsid w:val="00423703"/>
    <w:rPr>
      <w:rFonts w:cs="Times New Roman"/>
      <w:i/>
    </w:rPr>
  </w:style>
  <w:style w:type="paragraph" w:customStyle="1" w:styleId="Default">
    <w:name w:val="Default"/>
    <w:uiPriority w:val="99"/>
    <w:rsid w:val="000477F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51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rsid w:val="009433F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321081"/>
    <w:rPr>
      <w:sz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9433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DE7204"/>
    <w:rPr>
      <w:sz w:val="16"/>
      <w:lang w:val="ro-RO" w:eastAsia="ro-RO"/>
    </w:rPr>
  </w:style>
  <w:style w:type="paragraph" w:styleId="NormalWeb">
    <w:name w:val="Normal (Web)"/>
    <w:basedOn w:val="Normal"/>
    <w:uiPriority w:val="99"/>
    <w:rsid w:val="009433FA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uiPriority w:val="99"/>
    <w:rsid w:val="00FB08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08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21081"/>
    <w:rPr>
      <w:sz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C94B77"/>
    <w:pPr>
      <w:ind w:left="720"/>
      <w:contextualSpacing/>
    </w:pPr>
  </w:style>
  <w:style w:type="character" w:styleId="Hyperlink">
    <w:name w:val="Hyperlink"/>
    <w:uiPriority w:val="99"/>
    <w:rsid w:val="0056314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6314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E68"/>
    <w:pPr>
      <w:keepNext/>
      <w:jc w:val="center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E6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E6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E68"/>
    <w:pPr>
      <w:keepNext/>
      <w:numPr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F3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7E68"/>
    <w:pPr>
      <w:keepNext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E68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583E"/>
    <w:rPr>
      <w:b/>
      <w:sz w:val="24"/>
    </w:rPr>
  </w:style>
  <w:style w:type="character" w:customStyle="1" w:styleId="Heading2Char">
    <w:name w:val="Heading 2 Char"/>
    <w:link w:val="Heading2"/>
    <w:uiPriority w:val="99"/>
    <w:locked/>
    <w:rsid w:val="00321081"/>
    <w:rPr>
      <w:rFonts w:ascii="Cambria" w:hAnsi="Cambria"/>
      <w:b/>
      <w:i/>
      <w:sz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321081"/>
    <w:rPr>
      <w:rFonts w:ascii="Cambria" w:hAnsi="Cambria"/>
      <w:b/>
      <w:sz w:val="26"/>
      <w:lang w:val="ro-RO" w:eastAsia="ro-RO"/>
    </w:rPr>
  </w:style>
  <w:style w:type="character" w:customStyle="1" w:styleId="Heading5Char">
    <w:name w:val="Heading 5 Char"/>
    <w:link w:val="Heading5"/>
    <w:uiPriority w:val="99"/>
    <w:locked/>
    <w:rsid w:val="00321081"/>
    <w:rPr>
      <w:rFonts w:ascii="Calibri" w:hAnsi="Calibri"/>
      <w:b/>
      <w:i/>
      <w:sz w:val="26"/>
      <w:lang w:val="ro-RO" w:eastAsia="ro-RO"/>
    </w:rPr>
  </w:style>
  <w:style w:type="character" w:customStyle="1" w:styleId="Heading6Char">
    <w:name w:val="Heading 6 Char"/>
    <w:link w:val="Heading6"/>
    <w:uiPriority w:val="99"/>
    <w:locked/>
    <w:rsid w:val="00321081"/>
    <w:rPr>
      <w:rFonts w:ascii="Calibri" w:hAnsi="Calibri"/>
      <w:b/>
      <w:lang w:val="ro-RO" w:eastAsia="ro-RO"/>
    </w:rPr>
  </w:style>
  <w:style w:type="character" w:customStyle="1" w:styleId="Heading7Char">
    <w:name w:val="Heading 7 Char"/>
    <w:link w:val="Heading7"/>
    <w:uiPriority w:val="99"/>
    <w:locked/>
    <w:rsid w:val="00321081"/>
    <w:rPr>
      <w:rFonts w:ascii="Calibri" w:hAnsi="Calibri"/>
      <w:sz w:val="24"/>
      <w:lang w:val="ro-RO" w:eastAsia="ro-RO"/>
    </w:rPr>
  </w:style>
  <w:style w:type="character" w:customStyle="1" w:styleId="Heading8Char">
    <w:name w:val="Heading 8 Char"/>
    <w:link w:val="Heading8"/>
    <w:uiPriority w:val="99"/>
    <w:locked/>
    <w:rsid w:val="00321081"/>
    <w:rPr>
      <w:rFonts w:ascii="Calibri" w:hAnsi="Calibri"/>
      <w:i/>
      <w:sz w:val="24"/>
      <w:lang w:val="ro-RO" w:eastAsia="ro-RO"/>
    </w:rPr>
  </w:style>
  <w:style w:type="paragraph" w:customStyle="1" w:styleId="xl22">
    <w:name w:val="xl2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">
    <w:name w:val="xl2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">
    <w:name w:val="xl24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8">
    <w:name w:val="xl2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32">
    <w:name w:val="xl3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6"/>
      <w:szCs w:val="16"/>
    </w:rPr>
  </w:style>
  <w:style w:type="paragraph" w:customStyle="1" w:styleId="xl33">
    <w:name w:val="xl3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34">
    <w:name w:val="xl34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35">
    <w:name w:val="xl3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36">
    <w:name w:val="xl36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37">
    <w:name w:val="xl37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38">
    <w:name w:val="xl3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16"/>
      <w:szCs w:val="16"/>
    </w:rPr>
  </w:style>
  <w:style w:type="paragraph" w:customStyle="1" w:styleId="xl39">
    <w:name w:val="xl3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40">
    <w:name w:val="xl40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16"/>
      <w:szCs w:val="16"/>
    </w:rPr>
  </w:style>
  <w:style w:type="paragraph" w:customStyle="1" w:styleId="xl41">
    <w:name w:val="xl41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14"/>
      <w:szCs w:val="14"/>
    </w:rPr>
  </w:style>
  <w:style w:type="paragraph" w:customStyle="1" w:styleId="xl42">
    <w:name w:val="xl4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66FF"/>
    </w:rPr>
  </w:style>
  <w:style w:type="paragraph" w:customStyle="1" w:styleId="xl43">
    <w:name w:val="xl4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44">
    <w:name w:val="xl44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47">
    <w:name w:val="xl47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48">
    <w:name w:val="xl4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2"/>
      <w:szCs w:val="22"/>
    </w:rPr>
  </w:style>
  <w:style w:type="paragraph" w:customStyle="1" w:styleId="xl49">
    <w:name w:val="xl4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  <w:sz w:val="22"/>
      <w:szCs w:val="22"/>
    </w:rPr>
  </w:style>
  <w:style w:type="paragraph" w:customStyle="1" w:styleId="xl50">
    <w:name w:val="xl50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1">
    <w:name w:val="xl51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2">
    <w:name w:val="xl5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66FF"/>
    </w:rPr>
  </w:style>
  <w:style w:type="paragraph" w:customStyle="1" w:styleId="xl53">
    <w:name w:val="xl53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54">
    <w:name w:val="xl54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55">
    <w:name w:val="xl55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6">
    <w:name w:val="xl56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7">
    <w:name w:val="xl57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8">
    <w:name w:val="xl5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66FF"/>
    </w:rPr>
  </w:style>
  <w:style w:type="paragraph" w:customStyle="1" w:styleId="xl59">
    <w:name w:val="xl59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60">
    <w:name w:val="xl60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61">
    <w:name w:val="xl61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66FF"/>
      <w:sz w:val="28"/>
      <w:szCs w:val="28"/>
    </w:rPr>
  </w:style>
  <w:style w:type="paragraph" w:customStyle="1" w:styleId="xl62">
    <w:name w:val="xl62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66FF"/>
      <w:sz w:val="28"/>
      <w:szCs w:val="28"/>
    </w:rPr>
  </w:style>
  <w:style w:type="paragraph" w:customStyle="1" w:styleId="xl63">
    <w:name w:val="xl63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66FF"/>
      <w:sz w:val="28"/>
      <w:szCs w:val="28"/>
    </w:rPr>
  </w:style>
  <w:style w:type="paragraph" w:customStyle="1" w:styleId="xl64">
    <w:name w:val="xl64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66FF"/>
    </w:rPr>
  </w:style>
  <w:style w:type="paragraph" w:customStyle="1" w:styleId="xl65">
    <w:name w:val="xl65"/>
    <w:basedOn w:val="Normal"/>
    <w:uiPriority w:val="99"/>
    <w:rsid w:val="00307E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6">
    <w:name w:val="xl66"/>
    <w:basedOn w:val="Normal"/>
    <w:uiPriority w:val="99"/>
    <w:rsid w:val="00307E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7">
    <w:name w:val="xl67"/>
    <w:basedOn w:val="Normal"/>
    <w:uiPriority w:val="99"/>
    <w:rsid w:val="00307E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</w:rPr>
  </w:style>
  <w:style w:type="paragraph" w:customStyle="1" w:styleId="xl68">
    <w:name w:val="xl68"/>
    <w:basedOn w:val="Normal"/>
    <w:uiPriority w:val="99"/>
    <w:rsid w:val="0030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customStyle="1" w:styleId="xl69">
    <w:name w:val="xl69"/>
    <w:basedOn w:val="Normal"/>
    <w:uiPriority w:val="99"/>
    <w:rsid w:val="00307E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</w:rPr>
  </w:style>
  <w:style w:type="paragraph" w:styleId="Footer">
    <w:name w:val="footer"/>
    <w:basedOn w:val="Normal"/>
    <w:link w:val="FooterChar"/>
    <w:uiPriority w:val="99"/>
    <w:rsid w:val="00307E68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4D07DF"/>
    <w:rPr>
      <w:sz w:val="24"/>
    </w:rPr>
  </w:style>
  <w:style w:type="paragraph" w:styleId="BodyText">
    <w:name w:val="Body Text"/>
    <w:basedOn w:val="Normal"/>
    <w:link w:val="BodyTextChar"/>
    <w:uiPriority w:val="99"/>
    <w:rsid w:val="00307E68"/>
  </w:style>
  <w:style w:type="character" w:customStyle="1" w:styleId="BodyTextChar">
    <w:name w:val="Body Text Char"/>
    <w:link w:val="BodyText"/>
    <w:uiPriority w:val="99"/>
    <w:locked/>
    <w:rsid w:val="00321081"/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9072E2"/>
    <w:rPr>
      <w:sz w:val="2"/>
    </w:rPr>
  </w:style>
  <w:style w:type="character" w:customStyle="1" w:styleId="BalloonTextChar">
    <w:name w:val="Balloon Text Char"/>
    <w:link w:val="BalloonText"/>
    <w:uiPriority w:val="99"/>
    <w:locked/>
    <w:rsid w:val="00321081"/>
    <w:rPr>
      <w:sz w:val="2"/>
      <w:lang w:val="ro-RO" w:eastAsia="ro-RO"/>
    </w:rPr>
  </w:style>
  <w:style w:type="character" w:styleId="Emphasis">
    <w:name w:val="Emphasis"/>
    <w:uiPriority w:val="99"/>
    <w:qFormat/>
    <w:rsid w:val="00423703"/>
    <w:rPr>
      <w:rFonts w:cs="Times New Roman"/>
      <w:i/>
    </w:rPr>
  </w:style>
  <w:style w:type="paragraph" w:customStyle="1" w:styleId="Default">
    <w:name w:val="Default"/>
    <w:uiPriority w:val="99"/>
    <w:rsid w:val="000477F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51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rsid w:val="009433F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321081"/>
    <w:rPr>
      <w:sz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9433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DE7204"/>
    <w:rPr>
      <w:sz w:val="16"/>
      <w:lang w:val="ro-RO" w:eastAsia="ro-RO"/>
    </w:rPr>
  </w:style>
  <w:style w:type="paragraph" w:styleId="NormalWeb">
    <w:name w:val="Normal (Web)"/>
    <w:basedOn w:val="Normal"/>
    <w:uiPriority w:val="99"/>
    <w:rsid w:val="009433FA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uiPriority w:val="99"/>
    <w:rsid w:val="00FB08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08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21081"/>
    <w:rPr>
      <w:sz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C94B77"/>
    <w:pPr>
      <w:ind w:left="720"/>
      <w:contextualSpacing/>
    </w:pPr>
  </w:style>
  <w:style w:type="character" w:styleId="Hyperlink">
    <w:name w:val="Hyperlink"/>
    <w:uiPriority w:val="99"/>
    <w:rsid w:val="0056314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631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13" Type="http://schemas.openxmlformats.org/officeDocument/2006/relationships/hyperlink" Target="http://www.univ-ovidius.r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torat2@univ-ovidius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niv-ovidius.ro/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370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“OVIDIUS” CONSTANTA</vt:lpstr>
    </vt:vector>
  </TitlesOfParts>
  <Company>facultate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“OVIDIUS” CONSTANTA</dc:title>
  <dc:creator>greti</dc:creator>
  <cp:lastModifiedBy>PowerUser</cp:lastModifiedBy>
  <cp:revision>2</cp:revision>
  <cp:lastPrinted>2014-10-09T10:39:00Z</cp:lastPrinted>
  <dcterms:created xsi:type="dcterms:W3CDTF">2014-11-18T11:48:00Z</dcterms:created>
  <dcterms:modified xsi:type="dcterms:W3CDTF">2014-11-18T11:48:00Z</dcterms:modified>
</cp:coreProperties>
</file>